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4"/>
        <w:tblW w:w="5022" w:type="pct"/>
        <w:tblBorders>
          <w:top w:val="single" w:sz="8" w:space="0" w:color="8DC63F"/>
          <w:left w:val="single" w:sz="8" w:space="0" w:color="8DC63F"/>
          <w:bottom w:val="single" w:sz="8" w:space="0" w:color="8DC63F"/>
          <w:right w:val="single" w:sz="8" w:space="0" w:color="8DC63F"/>
          <w:insideH w:val="single" w:sz="8" w:space="0" w:color="8DC63F"/>
          <w:insideV w:val="single" w:sz="8" w:space="0" w:color="8DC63F"/>
        </w:tblBorders>
        <w:tblCellMar>
          <w:top w:w="28" w:type="dxa"/>
          <w:left w:w="85" w:type="dxa"/>
          <w:right w:w="57" w:type="dxa"/>
        </w:tblCellMar>
        <w:tblLook w:val="0400" w:firstRow="0" w:lastRow="0" w:firstColumn="0" w:lastColumn="0" w:noHBand="0" w:noVBand="1"/>
      </w:tblPr>
      <w:tblGrid>
        <w:gridCol w:w="2212"/>
        <w:gridCol w:w="1415"/>
        <w:gridCol w:w="480"/>
        <w:gridCol w:w="98"/>
        <w:gridCol w:w="427"/>
        <w:gridCol w:w="459"/>
        <w:gridCol w:w="484"/>
        <w:gridCol w:w="477"/>
        <w:gridCol w:w="566"/>
        <w:gridCol w:w="128"/>
        <w:gridCol w:w="206"/>
        <w:gridCol w:w="233"/>
        <w:gridCol w:w="48"/>
        <w:gridCol w:w="219"/>
        <w:gridCol w:w="73"/>
        <w:gridCol w:w="1592"/>
        <w:gridCol w:w="174"/>
        <w:gridCol w:w="185"/>
        <w:gridCol w:w="247"/>
        <w:gridCol w:w="258"/>
        <w:gridCol w:w="1436"/>
      </w:tblGrid>
      <w:tr w:rsidR="0042486D" w:rsidRPr="006D5827" w14:paraId="45AA149F" w14:textId="77777777" w:rsidTr="00BB1DD9">
        <w:trPr>
          <w:cnfStyle w:val="000000100000" w:firstRow="0" w:lastRow="0" w:firstColumn="0" w:lastColumn="0" w:oddVBand="0" w:evenVBand="0" w:oddHBand="1" w:evenHBand="0" w:firstRowFirstColumn="0" w:firstRowLastColumn="0" w:lastRowFirstColumn="0" w:lastRowLastColumn="0"/>
          <w:trHeight w:val="170"/>
        </w:trPr>
        <w:tc>
          <w:tcPr>
            <w:tcW w:w="5000" w:type="pct"/>
            <w:gridSpan w:val="21"/>
            <w:tcBorders>
              <w:top w:val="none" w:sz="0" w:space="0" w:color="auto"/>
              <w:left w:val="none" w:sz="0" w:space="0" w:color="auto"/>
              <w:bottom w:val="none" w:sz="0" w:space="0" w:color="auto"/>
              <w:right w:val="none" w:sz="0" w:space="0" w:color="auto"/>
            </w:tcBorders>
            <w:shd w:val="clear" w:color="auto" w:fill="8DC63F"/>
            <w:vAlign w:val="center"/>
          </w:tcPr>
          <w:p w14:paraId="3A115301" w14:textId="77777777" w:rsidR="0042486D" w:rsidRPr="006D5827" w:rsidRDefault="00C33D32" w:rsidP="0004333F">
            <w:pPr>
              <w:pStyle w:val="Heading1"/>
              <w:outlineLvl w:val="0"/>
            </w:pPr>
            <w:bookmarkStart w:id="0" w:name="_GoBack"/>
            <w:bookmarkEnd w:id="0"/>
            <w:r w:rsidRPr="006D5827">
              <w:t>Training</w:t>
            </w:r>
            <w:r w:rsidR="0042486D" w:rsidRPr="006D5827">
              <w:t xml:space="preserve"> </w:t>
            </w:r>
            <w:r w:rsidR="0042486D" w:rsidRPr="0004333F">
              <w:t>Registration</w:t>
            </w:r>
            <w:r w:rsidR="0042486D" w:rsidRPr="006D5827">
              <w:t xml:space="preserve"> Form</w:t>
            </w:r>
            <w:r w:rsidR="00544515">
              <w:t xml:space="preserve"> - Term 4</w:t>
            </w:r>
          </w:p>
        </w:tc>
      </w:tr>
      <w:tr w:rsidR="00050C5C" w:rsidRPr="006D5827" w14:paraId="16F423D2" w14:textId="77777777" w:rsidTr="00DA3AD6">
        <w:trPr>
          <w:trHeight w:val="510"/>
        </w:trPr>
        <w:tc>
          <w:tcPr>
            <w:tcW w:w="5000" w:type="pct"/>
            <w:gridSpan w:val="21"/>
            <w:shd w:val="clear" w:color="auto" w:fill="FFFFFF" w:themeFill="background1"/>
            <w:vAlign w:val="center"/>
          </w:tcPr>
          <w:p w14:paraId="28E5E7A3" w14:textId="77777777" w:rsidR="00002E60" w:rsidRPr="0004333F" w:rsidRDefault="000C1542" w:rsidP="00695070">
            <w:pPr>
              <w:pStyle w:val="Heading3"/>
              <w:outlineLvl w:val="2"/>
            </w:pPr>
            <w:r w:rsidRPr="0004333F">
              <w:t>Please c</w:t>
            </w:r>
            <w:r w:rsidR="00050C5C" w:rsidRPr="0004333F">
              <w:t xml:space="preserve">omplete </w:t>
            </w:r>
            <w:r w:rsidR="00C22579" w:rsidRPr="0004333F">
              <w:t>this form</w:t>
            </w:r>
            <w:r w:rsidR="00050C5C" w:rsidRPr="0004333F">
              <w:t xml:space="preserve"> and return </w:t>
            </w:r>
            <w:r w:rsidRPr="0004333F">
              <w:t xml:space="preserve">with payment </w:t>
            </w:r>
            <w:r w:rsidR="002535AD" w:rsidRPr="0004333F">
              <w:t xml:space="preserve">3 working days prior to the commencement of class </w:t>
            </w:r>
            <w:r w:rsidR="00050C5C" w:rsidRPr="0004333F">
              <w:t xml:space="preserve">to </w:t>
            </w:r>
            <w:hyperlink r:id="rId9" w:history="1">
              <w:r w:rsidR="00826E92" w:rsidRPr="0004333F">
                <w:rPr>
                  <w:rStyle w:val="Hyperlink"/>
                </w:rPr>
                <w:t>train@pawsandrelax.com.au</w:t>
              </w:r>
            </w:hyperlink>
            <w:r w:rsidRPr="0004333F">
              <w:t>.</w:t>
            </w:r>
            <w:r w:rsidR="002D7F93" w:rsidRPr="0004333F">
              <w:t xml:space="preserve"> </w:t>
            </w:r>
            <w:r w:rsidR="0004333F">
              <w:br/>
            </w:r>
            <w:r w:rsidR="00002E60" w:rsidRPr="0004333F">
              <w:t xml:space="preserve">For more information, please visit </w:t>
            </w:r>
            <w:hyperlink r:id="rId10" w:history="1">
              <w:r w:rsidR="002535AD" w:rsidRPr="0004333F">
                <w:rPr>
                  <w:rStyle w:val="Hyperlink"/>
                </w:rPr>
                <w:t>www.pawsandrelax.com.au</w:t>
              </w:r>
            </w:hyperlink>
          </w:p>
        </w:tc>
      </w:tr>
      <w:tr w:rsidR="002535AD" w:rsidRPr="006D5827" w14:paraId="6596E010" w14:textId="77777777" w:rsidTr="006632B7">
        <w:trPr>
          <w:cnfStyle w:val="000000100000" w:firstRow="0" w:lastRow="0" w:firstColumn="0" w:lastColumn="0" w:oddVBand="0" w:evenVBand="0" w:oddHBand="1" w:evenHBand="0" w:firstRowFirstColumn="0" w:firstRowLastColumn="0" w:lastRowFirstColumn="0" w:lastRowLastColumn="0"/>
          <w:trHeight w:val="57"/>
        </w:trPr>
        <w:tc>
          <w:tcPr>
            <w:tcW w:w="969" w:type="pct"/>
            <w:vMerge w:val="restart"/>
            <w:shd w:val="clear" w:color="auto" w:fill="F2F2F2" w:themeFill="background1" w:themeFillShade="F2"/>
          </w:tcPr>
          <w:p w14:paraId="2F0EED55" w14:textId="77777777" w:rsidR="002535AD" w:rsidRPr="00723B40" w:rsidRDefault="002535AD" w:rsidP="00BB1DD9">
            <w:pPr>
              <w:pStyle w:val="Heading4"/>
              <w:outlineLvl w:val="3"/>
            </w:pPr>
            <w:r w:rsidRPr="00723B40">
              <w:t>TERMS</w:t>
            </w:r>
          </w:p>
          <w:p w14:paraId="6AB398A3" w14:textId="77777777" w:rsidR="002535AD" w:rsidRPr="00723B40" w:rsidRDefault="002535AD" w:rsidP="00723B40">
            <w:pPr>
              <w:pStyle w:val="NoSpacing"/>
            </w:pPr>
            <w:r w:rsidRPr="00723B40">
              <w:t>All Paws &amp; Relax (P&amp;R) course fees are inclusive of GST.</w:t>
            </w:r>
          </w:p>
          <w:p w14:paraId="06F39F5A" w14:textId="77777777" w:rsidR="002535AD" w:rsidRPr="00723B40" w:rsidRDefault="002535AD" w:rsidP="00BB1DD9">
            <w:pPr>
              <w:pStyle w:val="Heading4"/>
              <w:outlineLvl w:val="3"/>
            </w:pPr>
            <w:r w:rsidRPr="00BB1DD9">
              <w:rPr>
                <w:rStyle w:val="Strong"/>
                <w:b/>
                <w:bCs w:val="0"/>
                <w:sz w:val="18"/>
              </w:rPr>
              <w:t>CONFIRMATION</w:t>
            </w:r>
          </w:p>
          <w:p w14:paraId="4B34F605" w14:textId="77777777" w:rsidR="002535AD" w:rsidRPr="00723B40" w:rsidRDefault="002535AD" w:rsidP="00723B40">
            <w:pPr>
              <w:pStyle w:val="NoSpacing"/>
            </w:pPr>
            <w:r w:rsidRPr="00723B40">
              <w:t>P&amp;R will confirm receipt of your registration 2 business days prior to the scheduled date of the course.</w:t>
            </w:r>
          </w:p>
          <w:p w14:paraId="49CEEBBE" w14:textId="77777777" w:rsidR="002535AD" w:rsidRPr="00723B40" w:rsidRDefault="002535AD" w:rsidP="00BB1DD9">
            <w:pPr>
              <w:pStyle w:val="Heading4"/>
              <w:outlineLvl w:val="3"/>
            </w:pPr>
            <w:r w:rsidRPr="00723B40">
              <w:t>CANCELLATION POLICY</w:t>
            </w:r>
          </w:p>
          <w:p w14:paraId="2236AE45" w14:textId="77777777" w:rsidR="002535AD" w:rsidRPr="00723B40" w:rsidRDefault="002535AD" w:rsidP="00723B40">
            <w:pPr>
              <w:pStyle w:val="NoSpacing"/>
            </w:pPr>
            <w:r w:rsidRPr="00723B40">
              <w:t xml:space="preserve">Cancellations are accepted up to 7 business days prior to the scheduled course date.  After that day, the full course fee is payable.  If you cannot attend the scheduled course P&amp;R would welcome a substitute participant.  No refund will be made for non-attendance on the day.  </w:t>
            </w:r>
          </w:p>
          <w:p w14:paraId="26C8432B" w14:textId="77777777" w:rsidR="002535AD" w:rsidRPr="00723B40" w:rsidRDefault="002535AD" w:rsidP="00BB1DD9">
            <w:pPr>
              <w:pStyle w:val="Heading4"/>
              <w:outlineLvl w:val="3"/>
            </w:pPr>
            <w:r w:rsidRPr="00723B40">
              <w:t>ILLNESS</w:t>
            </w:r>
          </w:p>
          <w:p w14:paraId="6BC581A4" w14:textId="77777777" w:rsidR="002535AD" w:rsidRPr="00723B40" w:rsidRDefault="002535AD" w:rsidP="00723B40">
            <w:r w:rsidRPr="00723B40">
              <w:rPr>
                <w:rStyle w:val="NoSpacingChar"/>
              </w:rPr>
              <w:t xml:space="preserve">In the case of non-attendance due to illness, participants may plan a 15 minute </w:t>
            </w:r>
            <w:r w:rsidR="008C01C3" w:rsidRPr="00723B40">
              <w:rPr>
                <w:rStyle w:val="NoSpacingChar"/>
              </w:rPr>
              <w:t>make up</w:t>
            </w:r>
            <w:r w:rsidRPr="00723B40">
              <w:rPr>
                <w:rStyle w:val="NoSpacingChar"/>
              </w:rPr>
              <w:t xml:space="preserve"> session with the trainer prior to the </w:t>
            </w:r>
            <w:r w:rsidR="008C01C3" w:rsidRPr="00723B40">
              <w:rPr>
                <w:rStyle w:val="NoSpacingChar"/>
              </w:rPr>
              <w:t>next class</w:t>
            </w:r>
            <w:r w:rsidRPr="00723B40">
              <w:t>.</w:t>
            </w:r>
          </w:p>
          <w:p w14:paraId="130B5330" w14:textId="77777777" w:rsidR="002535AD" w:rsidRPr="00723B40" w:rsidRDefault="002535AD" w:rsidP="00BB1DD9">
            <w:pPr>
              <w:pStyle w:val="Heading4"/>
              <w:outlineLvl w:val="3"/>
            </w:pPr>
            <w:r w:rsidRPr="00723B40">
              <w:t>INFORMATION COLLECTED</w:t>
            </w:r>
          </w:p>
          <w:p w14:paraId="34830D6A" w14:textId="77777777" w:rsidR="002535AD" w:rsidRPr="00723B40" w:rsidRDefault="002535AD" w:rsidP="00723B40">
            <w:pPr>
              <w:pStyle w:val="NoSpacing"/>
            </w:pPr>
            <w:r w:rsidRPr="00723B40">
              <w:t>Information collected on this form is used for registration purposes and may be used to distribute information about other P&amp;R activities.  Information will not be passed onto a third party.</w:t>
            </w:r>
          </w:p>
          <w:p w14:paraId="22A65F18" w14:textId="77777777" w:rsidR="002535AD" w:rsidRPr="00723B40" w:rsidRDefault="002535AD" w:rsidP="00BB1DD9">
            <w:pPr>
              <w:pStyle w:val="Heading4"/>
              <w:outlineLvl w:val="3"/>
            </w:pPr>
            <w:r w:rsidRPr="00723B40">
              <w:t>RIGHTS &amp; RESPONSIBILITIES</w:t>
            </w:r>
          </w:p>
          <w:p w14:paraId="639AEF69" w14:textId="77777777" w:rsidR="002535AD" w:rsidRPr="00723B40" w:rsidRDefault="002535AD" w:rsidP="00723B40">
            <w:pPr>
              <w:pStyle w:val="NoSpacing"/>
            </w:pPr>
            <w:r w:rsidRPr="00723B40">
              <w:t>If necessary to cancel a course, P&amp;R will make every effort to contact you and no payment will be required.  We also reserve the right to adjust costing if required for future courses.</w:t>
            </w:r>
          </w:p>
          <w:p w14:paraId="49DF8B3A" w14:textId="77777777" w:rsidR="002535AD" w:rsidRPr="00723B40" w:rsidRDefault="002535AD" w:rsidP="00BB1DD9">
            <w:pPr>
              <w:pStyle w:val="Heading4"/>
              <w:outlineLvl w:val="3"/>
            </w:pPr>
            <w:r w:rsidRPr="00723B40">
              <w:t>PHOTOGRAPHY</w:t>
            </w:r>
          </w:p>
          <w:p w14:paraId="1FED021E" w14:textId="77777777" w:rsidR="002535AD" w:rsidRPr="008C01C3" w:rsidRDefault="002535AD" w:rsidP="00723B40">
            <w:pPr>
              <w:pStyle w:val="NoSpacing"/>
            </w:pPr>
            <w:r w:rsidRPr="00723B40">
              <w:t>By signing this form, I consent to images taken during the provision of the service being used, including without limitation, by publishing them as part of a, poster, brochure or report, newspaper advertisement, book or article, television advertisement or program, radio advertisement or program and including on the world wide web or any other media.</w:t>
            </w:r>
          </w:p>
        </w:tc>
        <w:tc>
          <w:tcPr>
            <w:tcW w:w="1986" w:type="pct"/>
            <w:gridSpan w:val="9"/>
            <w:shd w:val="clear" w:color="auto" w:fill="ACDD67" w:themeFill="accent4" w:themeFillTint="99"/>
            <w:vAlign w:val="center"/>
          </w:tcPr>
          <w:p w14:paraId="62770EC4" w14:textId="77777777" w:rsidR="002535AD" w:rsidRPr="0004333F" w:rsidRDefault="002535AD" w:rsidP="0004333F">
            <w:pPr>
              <w:pStyle w:val="Heading2"/>
              <w:outlineLvl w:val="1"/>
            </w:pPr>
            <w:r w:rsidRPr="0004333F">
              <w:t>PREP SCHOOL (5 weeks X 1hr)</w:t>
            </w:r>
          </w:p>
        </w:tc>
        <w:tc>
          <w:tcPr>
            <w:tcW w:w="2046" w:type="pct"/>
            <w:gridSpan w:val="11"/>
            <w:shd w:val="clear" w:color="auto" w:fill="ACDD67" w:themeFill="accent4" w:themeFillTint="99"/>
            <w:vAlign w:val="center"/>
          </w:tcPr>
          <w:p w14:paraId="0C7E5531" w14:textId="77777777" w:rsidR="002535AD" w:rsidRPr="0004333F" w:rsidRDefault="00C90C37" w:rsidP="00AD53A0">
            <w:pPr>
              <w:pStyle w:val="Heading2"/>
              <w:tabs>
                <w:tab w:val="left" w:pos="1189"/>
              </w:tabs>
              <w:outlineLvl w:val="1"/>
            </w:pPr>
            <w:sdt>
              <w:sdtPr>
                <w:id w:val="1172299173"/>
                <w14:checkbox>
                  <w14:checked w14:val="0"/>
                  <w14:checkedState w14:val="2612" w14:font="MS Mincho"/>
                  <w14:uncheckedState w14:val="2610" w14:font="MS Mincho"/>
                </w14:checkbox>
              </w:sdtPr>
              <w:sdtEndPr/>
              <w:sdtContent>
                <w:r w:rsidR="00AD53A0" w:rsidRPr="00AA2612">
                  <w:rPr>
                    <w:rFonts w:ascii="MS Gothic" w:eastAsia="MS Gothic" w:hAnsi="MS Gothic" w:cs="MS Gothic" w:hint="eastAsia"/>
                  </w:rPr>
                  <w:t>☐</w:t>
                </w:r>
              </w:sdtContent>
            </w:sdt>
            <w:r w:rsidR="00AD53A0">
              <w:t xml:space="preserve">  </w:t>
            </w:r>
            <w:r w:rsidR="00AD53A0" w:rsidRPr="0004333F">
              <w:t>$180</w:t>
            </w:r>
            <w:r w:rsidR="00AD53A0">
              <w:tab/>
            </w:r>
            <w:sdt>
              <w:sdtPr>
                <w:id w:val="1968077692"/>
                <w14:checkbox>
                  <w14:checked w14:val="0"/>
                  <w14:checkedState w14:val="2612" w14:font="MS Mincho"/>
                  <w14:uncheckedState w14:val="2610" w14:font="MS Mincho"/>
                </w14:checkbox>
              </w:sdtPr>
              <w:sdtEndPr/>
              <w:sdtContent>
                <w:r w:rsidR="00AD53A0" w:rsidRPr="00AA2612">
                  <w:rPr>
                    <w:rFonts w:ascii="MS Gothic" w:eastAsia="MS Gothic" w:hAnsi="MS Gothic" w:cs="MS Gothic" w:hint="eastAsia"/>
                  </w:rPr>
                  <w:t>☐</w:t>
                </w:r>
              </w:sdtContent>
            </w:sdt>
            <w:r w:rsidR="00AD53A0">
              <w:t xml:space="preserve">  </w:t>
            </w:r>
            <w:r w:rsidR="00AD53A0" w:rsidRPr="0004333F">
              <w:t>$162 for Rescue or P&amp;R Day-care parents</w:t>
            </w:r>
          </w:p>
        </w:tc>
      </w:tr>
      <w:tr w:rsidR="00DA3AD6" w:rsidRPr="006D5827" w14:paraId="6592A497" w14:textId="77777777" w:rsidTr="006632B7">
        <w:trPr>
          <w:trHeight w:val="397"/>
        </w:trPr>
        <w:tc>
          <w:tcPr>
            <w:tcW w:w="969" w:type="pct"/>
            <w:vMerge/>
            <w:shd w:val="clear" w:color="auto" w:fill="F2F2F2" w:themeFill="background1" w:themeFillShade="F2"/>
            <w:vAlign w:val="center"/>
          </w:tcPr>
          <w:p w14:paraId="681EA68B" w14:textId="77777777" w:rsidR="00DA3AD6" w:rsidRPr="006D5827" w:rsidRDefault="00DA3AD6" w:rsidP="0004333F"/>
        </w:tc>
        <w:tc>
          <w:tcPr>
            <w:tcW w:w="1986" w:type="pct"/>
            <w:gridSpan w:val="9"/>
            <w:tcBorders>
              <w:right w:val="nil"/>
            </w:tcBorders>
            <w:shd w:val="clear" w:color="auto" w:fill="auto"/>
            <w:vAlign w:val="center"/>
          </w:tcPr>
          <w:p w14:paraId="7AE80F70" w14:textId="77777777" w:rsidR="00DA3AD6" w:rsidRPr="0004333F" w:rsidRDefault="00C90C37" w:rsidP="0004333F">
            <w:sdt>
              <w:sdtPr>
                <w:id w:val="1210229883"/>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 xml:space="preserve">Puppy </w:t>
            </w:r>
            <w:r w:rsidR="0004333F" w:rsidRPr="0004333F">
              <w:t>(8 -</w:t>
            </w:r>
            <w:r w:rsidR="00DA3AD6" w:rsidRPr="0004333F">
              <w:t xml:space="preserve"> 16 weeks of age)</w:t>
            </w:r>
          </w:p>
        </w:tc>
        <w:tc>
          <w:tcPr>
            <w:tcW w:w="2046" w:type="pct"/>
            <w:gridSpan w:val="11"/>
            <w:tcBorders>
              <w:top w:val="single" w:sz="8" w:space="0" w:color="70A525" w:themeColor="accent4"/>
              <w:left w:val="nil"/>
              <w:bottom w:val="single" w:sz="8" w:space="0" w:color="70A525" w:themeColor="accent4"/>
            </w:tcBorders>
            <w:vAlign w:val="center"/>
          </w:tcPr>
          <w:p w14:paraId="33A53FF0" w14:textId="77777777" w:rsidR="00AE477A" w:rsidRPr="0004333F" w:rsidRDefault="00C90C37" w:rsidP="0004333F">
            <w:sdt>
              <w:sdtPr>
                <w:id w:val="1940169697"/>
                <w14:checkbox>
                  <w14:checked w14:val="0"/>
                  <w14:checkedState w14:val="2612" w14:font="MS Mincho"/>
                  <w14:uncheckedState w14:val="2610" w14:font="MS Mincho"/>
                </w14:checkbox>
              </w:sdtPr>
              <w:sdtEndPr/>
              <w:sdtContent>
                <w:r w:rsidR="00AE477A" w:rsidRPr="0004333F">
                  <w:rPr>
                    <w:rFonts w:ascii="MS Mincho" w:eastAsia="MS Mincho" w:hAnsi="MS Mincho" w:cs="MS Mincho"/>
                  </w:rPr>
                  <w:t>☐</w:t>
                </w:r>
              </w:sdtContent>
            </w:sdt>
            <w:r w:rsidR="00AE477A" w:rsidRPr="0004333F">
              <w:tab/>
            </w:r>
            <w:r w:rsidR="00096133" w:rsidRPr="0004333F">
              <w:t>Thurs</w:t>
            </w:r>
            <w:r w:rsidR="00286D18" w:rsidRPr="0004333F">
              <w:t>day</w:t>
            </w:r>
            <w:r w:rsidR="00AE477A" w:rsidRPr="0004333F">
              <w:t xml:space="preserve"> </w:t>
            </w:r>
            <w:r w:rsidR="00D7789E" w:rsidRPr="0004333F">
              <w:t>16 November</w:t>
            </w:r>
            <w:r w:rsidR="00286D18" w:rsidRPr="0004333F">
              <w:t xml:space="preserve"> </w:t>
            </w:r>
            <w:r w:rsidR="00AE477A" w:rsidRPr="0004333F">
              <w:t>@</w:t>
            </w:r>
            <w:r w:rsidR="00286D18" w:rsidRPr="0004333F">
              <w:t xml:space="preserve"> </w:t>
            </w:r>
            <w:r w:rsidR="00AE477A" w:rsidRPr="0004333F">
              <w:t>6:30</w:t>
            </w:r>
            <w:r w:rsidR="00286D18" w:rsidRPr="0004333F">
              <w:t xml:space="preserve"> </w:t>
            </w:r>
            <w:r w:rsidR="00AE477A" w:rsidRPr="0004333F">
              <w:t>pm</w:t>
            </w:r>
          </w:p>
        </w:tc>
      </w:tr>
      <w:tr w:rsidR="00DA3AD6" w:rsidRPr="006D5827" w14:paraId="6A7ACB66"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45C11CDB" w14:textId="77777777" w:rsidR="00DA3AD6" w:rsidRPr="006D5827" w:rsidRDefault="00DA3AD6" w:rsidP="0004333F"/>
        </w:tc>
        <w:tc>
          <w:tcPr>
            <w:tcW w:w="1986" w:type="pct"/>
            <w:gridSpan w:val="9"/>
            <w:tcBorders>
              <w:right w:val="nil"/>
            </w:tcBorders>
            <w:shd w:val="clear" w:color="auto" w:fill="auto"/>
            <w:vAlign w:val="center"/>
          </w:tcPr>
          <w:p w14:paraId="1C7CDBE5" w14:textId="77777777" w:rsidR="00DA3AD6" w:rsidRPr="0004333F" w:rsidRDefault="00C90C37" w:rsidP="0004333F">
            <w:sdt>
              <w:sdtPr>
                <w:id w:val="1921214238"/>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 xml:space="preserve">Tweenies </w:t>
            </w:r>
            <w:r w:rsidR="0004333F" w:rsidRPr="0004333F">
              <w:t>(4 -</w:t>
            </w:r>
            <w:r w:rsidR="00DA3AD6" w:rsidRPr="0004333F">
              <w:t xml:space="preserve"> 8 mths of age)</w:t>
            </w:r>
          </w:p>
        </w:tc>
        <w:tc>
          <w:tcPr>
            <w:tcW w:w="2046" w:type="pct"/>
            <w:gridSpan w:val="11"/>
            <w:tcBorders>
              <w:left w:val="nil"/>
              <w:bottom w:val="single" w:sz="8" w:space="0" w:color="8DC63F"/>
            </w:tcBorders>
            <w:vAlign w:val="center"/>
          </w:tcPr>
          <w:p w14:paraId="7D0CADF7" w14:textId="77777777" w:rsidR="00642D39" w:rsidRPr="0004333F" w:rsidRDefault="00C90C37" w:rsidP="0004333F">
            <w:sdt>
              <w:sdtPr>
                <w:id w:val="1485281012"/>
                <w14:checkbox>
                  <w14:checked w14:val="0"/>
                  <w14:checkedState w14:val="2612" w14:font="MS Mincho"/>
                  <w14:uncheckedState w14:val="2610" w14:font="MS Mincho"/>
                </w14:checkbox>
              </w:sdtPr>
              <w:sdtEndPr/>
              <w:sdtContent>
                <w:r w:rsidR="00AE477A" w:rsidRPr="0004333F">
                  <w:rPr>
                    <w:rFonts w:ascii="MS Mincho" w:eastAsia="MS Mincho" w:hAnsi="MS Mincho" w:hint="eastAsia"/>
                  </w:rPr>
                  <w:t>☐</w:t>
                </w:r>
              </w:sdtContent>
            </w:sdt>
            <w:r w:rsidR="004B3D16" w:rsidRPr="0004333F">
              <w:tab/>
            </w:r>
            <w:r w:rsidR="00096133" w:rsidRPr="0004333F">
              <w:t>Sat</w:t>
            </w:r>
            <w:r w:rsidR="00286D18" w:rsidRPr="0004333F">
              <w:t>urday</w:t>
            </w:r>
            <w:r w:rsidR="00C43C18" w:rsidRPr="0004333F">
              <w:t xml:space="preserve"> </w:t>
            </w:r>
            <w:r w:rsidR="00D7789E" w:rsidRPr="0004333F">
              <w:t>7 October</w:t>
            </w:r>
            <w:r w:rsidR="00AE477A" w:rsidRPr="0004333F">
              <w:t xml:space="preserve"> @ 9</w:t>
            </w:r>
            <w:r w:rsidR="00286D18" w:rsidRPr="0004333F">
              <w:t xml:space="preserve">:00 </w:t>
            </w:r>
            <w:r w:rsidR="00AE477A" w:rsidRPr="0004333F">
              <w:t>am</w:t>
            </w:r>
          </w:p>
        </w:tc>
      </w:tr>
      <w:tr w:rsidR="00DA3AD6" w:rsidRPr="006D5827" w14:paraId="6F2E4AAD" w14:textId="77777777" w:rsidTr="006632B7">
        <w:trPr>
          <w:trHeight w:val="113"/>
        </w:trPr>
        <w:tc>
          <w:tcPr>
            <w:tcW w:w="969" w:type="pct"/>
            <w:vMerge/>
            <w:shd w:val="clear" w:color="auto" w:fill="F2F2F2" w:themeFill="background1" w:themeFillShade="F2"/>
            <w:vAlign w:val="center"/>
          </w:tcPr>
          <w:p w14:paraId="03D9ECD6" w14:textId="77777777" w:rsidR="00DA3AD6" w:rsidRPr="006D5827" w:rsidRDefault="00DA3AD6" w:rsidP="0004333F"/>
        </w:tc>
        <w:tc>
          <w:tcPr>
            <w:tcW w:w="1986" w:type="pct"/>
            <w:gridSpan w:val="9"/>
            <w:shd w:val="clear" w:color="auto" w:fill="ACDD67" w:themeFill="accent4" w:themeFillTint="99"/>
            <w:vAlign w:val="center"/>
          </w:tcPr>
          <w:p w14:paraId="5A5F8CFB" w14:textId="77777777" w:rsidR="00DA3AD6" w:rsidRPr="0004333F" w:rsidRDefault="00DA3AD6" w:rsidP="0004333F">
            <w:pPr>
              <w:pStyle w:val="Heading2"/>
              <w:outlineLvl w:val="1"/>
            </w:pPr>
            <w:r w:rsidRPr="0004333F">
              <w:t>SKILLS (3 weeks X 1 hr)</w:t>
            </w:r>
          </w:p>
        </w:tc>
        <w:tc>
          <w:tcPr>
            <w:tcW w:w="2046" w:type="pct"/>
            <w:gridSpan w:val="11"/>
            <w:tcBorders>
              <w:top w:val="single" w:sz="8" w:space="0" w:color="8DC63F"/>
              <w:bottom w:val="single" w:sz="8" w:space="0" w:color="70A525" w:themeColor="accent4"/>
            </w:tcBorders>
            <w:shd w:val="clear" w:color="auto" w:fill="ACDD67" w:themeFill="accent4" w:themeFillTint="99"/>
            <w:vAlign w:val="center"/>
          </w:tcPr>
          <w:p w14:paraId="1EB05EB7" w14:textId="77777777" w:rsidR="00DA3AD6" w:rsidRPr="0004333F" w:rsidRDefault="00C90C37" w:rsidP="00AD53A0">
            <w:pPr>
              <w:pStyle w:val="Heading2"/>
              <w:tabs>
                <w:tab w:val="clear" w:pos="595"/>
                <w:tab w:val="left" w:pos="1189"/>
              </w:tabs>
              <w:outlineLvl w:val="1"/>
            </w:pPr>
            <w:sdt>
              <w:sdtPr>
                <w:id w:val="1513883644"/>
                <w14:checkbox>
                  <w14:checked w14:val="0"/>
                  <w14:checkedState w14:val="2612" w14:font="MS Mincho"/>
                  <w14:uncheckedState w14:val="2610" w14:font="MS Mincho"/>
                </w14:checkbox>
              </w:sdtPr>
              <w:sdtEndPr/>
              <w:sdtContent>
                <w:r w:rsidR="00AD53A0" w:rsidRPr="00AA2612">
                  <w:rPr>
                    <w:rFonts w:ascii="MS Gothic" w:eastAsia="MS Gothic" w:hAnsi="MS Gothic" w:cs="MS Gothic" w:hint="eastAsia"/>
                  </w:rPr>
                  <w:t>☐</w:t>
                </w:r>
              </w:sdtContent>
            </w:sdt>
            <w:r w:rsidR="00AD53A0">
              <w:t xml:space="preserve">  $110 </w:t>
            </w:r>
            <w:r w:rsidR="00AD53A0">
              <w:tab/>
            </w:r>
            <w:r w:rsidR="00AD53A0" w:rsidRPr="0004333F">
              <w:t xml:space="preserve"> </w:t>
            </w:r>
            <w:sdt>
              <w:sdtPr>
                <w:id w:val="916048561"/>
                <w14:checkbox>
                  <w14:checked w14:val="0"/>
                  <w14:checkedState w14:val="2612" w14:font="MS Mincho"/>
                  <w14:uncheckedState w14:val="2610" w14:font="MS Mincho"/>
                </w14:checkbox>
              </w:sdtPr>
              <w:sdtEndPr/>
              <w:sdtContent>
                <w:r w:rsidR="00AD53A0" w:rsidRPr="00AA2612">
                  <w:rPr>
                    <w:rFonts w:ascii="MS Gothic" w:eastAsia="MS Gothic" w:hAnsi="MS Gothic" w:cs="MS Gothic" w:hint="eastAsia"/>
                  </w:rPr>
                  <w:t>☐</w:t>
                </w:r>
              </w:sdtContent>
            </w:sdt>
            <w:r w:rsidR="00AD53A0">
              <w:t xml:space="preserve">  </w:t>
            </w:r>
            <w:r w:rsidR="00AD53A0" w:rsidRPr="0004333F">
              <w:t>$99 for Rescue or P&amp;R Day-care parents</w:t>
            </w:r>
          </w:p>
        </w:tc>
      </w:tr>
      <w:tr w:rsidR="00DA3AD6" w:rsidRPr="006D5827" w14:paraId="05340E46"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5DF3B187" w14:textId="77777777" w:rsidR="00DA3AD6" w:rsidRPr="006D5827" w:rsidRDefault="00DA3AD6" w:rsidP="0004333F"/>
        </w:tc>
        <w:tc>
          <w:tcPr>
            <w:tcW w:w="1986" w:type="pct"/>
            <w:gridSpan w:val="9"/>
            <w:tcBorders>
              <w:right w:val="nil"/>
            </w:tcBorders>
            <w:shd w:val="clear" w:color="auto" w:fill="auto"/>
          </w:tcPr>
          <w:p w14:paraId="68EE6A6C" w14:textId="77777777" w:rsidR="00DA3AD6" w:rsidRPr="0004333F" w:rsidRDefault="00C90C37" w:rsidP="0004333F">
            <w:sdt>
              <w:sdtPr>
                <w:id w:val="1040861609"/>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Calm Behaviours</w:t>
            </w:r>
          </w:p>
        </w:tc>
        <w:tc>
          <w:tcPr>
            <w:tcW w:w="2046" w:type="pct"/>
            <w:gridSpan w:val="11"/>
            <w:tcBorders>
              <w:left w:val="nil"/>
              <w:bottom w:val="nil"/>
            </w:tcBorders>
            <w:vAlign w:val="center"/>
          </w:tcPr>
          <w:p w14:paraId="1D759E08" w14:textId="77777777" w:rsidR="007574E0" w:rsidRPr="0004333F" w:rsidRDefault="00C90C37" w:rsidP="0004333F">
            <w:sdt>
              <w:sdtPr>
                <w:id w:val="273597955"/>
                <w14:checkbox>
                  <w14:checked w14:val="0"/>
                  <w14:checkedState w14:val="2612" w14:font="MS Mincho"/>
                  <w14:uncheckedState w14:val="2610" w14:font="MS Mincho"/>
                </w14:checkbox>
              </w:sdtPr>
              <w:sdtEndPr/>
              <w:sdtContent>
                <w:r w:rsidR="007574E0" w:rsidRPr="0004333F">
                  <w:rPr>
                    <w:rFonts w:ascii="MS Mincho" w:eastAsia="MS Mincho" w:hAnsi="MS Mincho" w:cs="MS Mincho" w:hint="eastAsia"/>
                  </w:rPr>
                  <w:t>☐</w:t>
                </w:r>
              </w:sdtContent>
            </w:sdt>
            <w:r w:rsidR="007574E0" w:rsidRPr="0004333F">
              <w:tab/>
            </w:r>
            <w:r w:rsidR="00B8287D" w:rsidRPr="0004333F">
              <w:t xml:space="preserve">Saturday 7 October @ </w:t>
            </w:r>
            <w:r w:rsidR="00E06072">
              <w:t>10:30</w:t>
            </w:r>
            <w:r w:rsidR="00286D18" w:rsidRPr="0004333F">
              <w:t xml:space="preserve"> </w:t>
            </w:r>
            <w:r w:rsidR="00B8287D" w:rsidRPr="0004333F">
              <w:t>am</w:t>
            </w:r>
          </w:p>
          <w:p w14:paraId="443C68DB" w14:textId="5B5BE209" w:rsidR="00A25D32" w:rsidRPr="0004333F" w:rsidRDefault="00C90C37" w:rsidP="0004333F">
            <w:sdt>
              <w:sdtPr>
                <w:id w:val="134693867"/>
                <w14:checkbox>
                  <w14:checked w14:val="0"/>
                  <w14:checkedState w14:val="2612" w14:font="MS Mincho"/>
                  <w14:uncheckedState w14:val="2610" w14:font="MS Mincho"/>
                </w14:checkbox>
              </w:sdtPr>
              <w:sdtEndPr/>
              <w:sdtContent>
                <w:r w:rsidR="00A25D32" w:rsidRPr="0004333F">
                  <w:rPr>
                    <w:rFonts w:ascii="MS Mincho" w:eastAsia="MS Mincho" w:hAnsi="MS Mincho" w:cs="MS Mincho" w:hint="eastAsia"/>
                  </w:rPr>
                  <w:t>☐</w:t>
                </w:r>
              </w:sdtContent>
            </w:sdt>
            <w:r w:rsidR="00A25D32" w:rsidRPr="0004333F">
              <w:tab/>
            </w:r>
            <w:r w:rsidR="00D7789E" w:rsidRPr="0004333F">
              <w:t>Wed</w:t>
            </w:r>
            <w:r w:rsidR="00286D18" w:rsidRPr="0004333F">
              <w:t>nesday</w:t>
            </w:r>
            <w:r w:rsidR="00961DA7">
              <w:t xml:space="preserve"> 15</w:t>
            </w:r>
            <w:r w:rsidR="00D7789E" w:rsidRPr="0004333F">
              <w:t xml:space="preserve"> November</w:t>
            </w:r>
            <w:r w:rsidR="00A25D32" w:rsidRPr="0004333F">
              <w:t xml:space="preserve"> @ 6:30</w:t>
            </w:r>
            <w:r w:rsidR="00286D18" w:rsidRPr="0004333F">
              <w:t xml:space="preserve"> </w:t>
            </w:r>
            <w:r w:rsidR="00A25D32" w:rsidRPr="0004333F">
              <w:t>pm</w:t>
            </w:r>
          </w:p>
          <w:p w14:paraId="5C8F6C21" w14:textId="3A9BD367" w:rsidR="004B0765" w:rsidRPr="0004333F" w:rsidRDefault="00C90C37" w:rsidP="00961DA7">
            <w:sdt>
              <w:sdtPr>
                <w:id w:val="-839932697"/>
                <w14:checkbox>
                  <w14:checked w14:val="0"/>
                  <w14:checkedState w14:val="2612" w14:font="MS Mincho"/>
                  <w14:uncheckedState w14:val="2610" w14:font="MS Mincho"/>
                </w14:checkbox>
              </w:sdtPr>
              <w:sdtEndPr/>
              <w:sdtContent>
                <w:r w:rsidR="004B0765" w:rsidRPr="0004333F">
                  <w:rPr>
                    <w:rFonts w:ascii="MS Mincho" w:eastAsia="MS Mincho" w:hAnsi="MS Mincho" w:cs="MS Mincho"/>
                  </w:rPr>
                  <w:t>☐</w:t>
                </w:r>
              </w:sdtContent>
            </w:sdt>
          </w:p>
        </w:tc>
      </w:tr>
      <w:tr w:rsidR="00DA3AD6" w:rsidRPr="006D5827" w14:paraId="4E60993B" w14:textId="77777777" w:rsidTr="006632B7">
        <w:trPr>
          <w:trHeight w:val="397"/>
        </w:trPr>
        <w:tc>
          <w:tcPr>
            <w:tcW w:w="969" w:type="pct"/>
            <w:vMerge/>
            <w:shd w:val="clear" w:color="auto" w:fill="F2F2F2" w:themeFill="background1" w:themeFillShade="F2"/>
            <w:vAlign w:val="center"/>
          </w:tcPr>
          <w:p w14:paraId="39145691" w14:textId="77777777" w:rsidR="00DA3AD6" w:rsidRPr="006D5827" w:rsidRDefault="00DA3AD6" w:rsidP="0004333F"/>
        </w:tc>
        <w:tc>
          <w:tcPr>
            <w:tcW w:w="1986" w:type="pct"/>
            <w:gridSpan w:val="9"/>
            <w:tcBorders>
              <w:right w:val="nil"/>
            </w:tcBorders>
            <w:shd w:val="clear" w:color="auto" w:fill="auto"/>
          </w:tcPr>
          <w:p w14:paraId="5C49C8EC" w14:textId="77777777" w:rsidR="00DA3AD6" w:rsidRPr="0004333F" w:rsidRDefault="00C90C37" w:rsidP="0004333F">
            <w:sdt>
              <w:sdtPr>
                <w:id w:val="1012344854"/>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DA3AD6" w:rsidRPr="0004333F">
              <w:t>Fully Focused</w:t>
            </w:r>
          </w:p>
          <w:p w14:paraId="15ADF42E" w14:textId="77777777" w:rsidR="00DA3AD6" w:rsidRPr="0004333F" w:rsidRDefault="00DA3AD6" w:rsidP="0004333F">
            <w:r w:rsidRPr="0004333F">
              <w:t>(must have completed Calm Behaviours)</w:t>
            </w:r>
          </w:p>
        </w:tc>
        <w:tc>
          <w:tcPr>
            <w:tcW w:w="2046" w:type="pct"/>
            <w:gridSpan w:val="11"/>
            <w:tcBorders>
              <w:left w:val="nil"/>
              <w:bottom w:val="nil"/>
            </w:tcBorders>
            <w:vAlign w:val="center"/>
          </w:tcPr>
          <w:p w14:paraId="4D7D5882" w14:textId="77777777" w:rsidR="00DE619E" w:rsidRPr="0004333F" w:rsidRDefault="00C90C37" w:rsidP="0004333F">
            <w:sdt>
              <w:sdtPr>
                <w:id w:val="896394775"/>
                <w14:checkbox>
                  <w14:checked w14:val="0"/>
                  <w14:checkedState w14:val="2612" w14:font="MS Mincho"/>
                  <w14:uncheckedState w14:val="2610" w14:font="MS Mincho"/>
                </w14:checkbox>
              </w:sdtPr>
              <w:sdtEndPr/>
              <w:sdtContent>
                <w:r w:rsidR="00DE619E" w:rsidRPr="0004333F">
                  <w:rPr>
                    <w:rFonts w:ascii="MS Mincho" w:eastAsia="MS Mincho" w:hAnsi="MS Mincho" w:cs="MS Mincho" w:hint="eastAsia"/>
                  </w:rPr>
                  <w:t>☐</w:t>
                </w:r>
              </w:sdtContent>
            </w:sdt>
            <w:r w:rsidR="00DE619E" w:rsidRPr="0004333F">
              <w:tab/>
            </w:r>
            <w:r w:rsidR="00D7789E" w:rsidRPr="0004333F">
              <w:t xml:space="preserve">Wednesday </w:t>
            </w:r>
            <w:r w:rsidR="00BE518F">
              <w:t>25</w:t>
            </w:r>
            <w:r w:rsidR="00D7789E" w:rsidRPr="0004333F">
              <w:t xml:space="preserve"> October</w:t>
            </w:r>
            <w:r w:rsidR="00AE477A" w:rsidRPr="0004333F">
              <w:t xml:space="preserve"> @</w:t>
            </w:r>
            <w:r w:rsidR="00286D18" w:rsidRPr="0004333F">
              <w:t xml:space="preserve"> </w:t>
            </w:r>
            <w:r w:rsidR="00AE477A" w:rsidRPr="0004333F">
              <w:t>6:30</w:t>
            </w:r>
            <w:r w:rsidR="00286D18" w:rsidRPr="0004333F">
              <w:t xml:space="preserve"> </w:t>
            </w:r>
            <w:r w:rsidR="00AE477A" w:rsidRPr="0004333F">
              <w:t>pm</w:t>
            </w:r>
          </w:p>
          <w:p w14:paraId="5CB95E39" w14:textId="77777777" w:rsidR="00A25D32" w:rsidRPr="0004333F" w:rsidRDefault="00C90C37" w:rsidP="0004333F">
            <w:sdt>
              <w:sdtPr>
                <w:id w:val="-1896580705"/>
                <w14:checkbox>
                  <w14:checked w14:val="0"/>
                  <w14:checkedState w14:val="2612" w14:font="MS Mincho"/>
                  <w14:uncheckedState w14:val="2610" w14:font="MS Mincho"/>
                </w14:checkbox>
              </w:sdtPr>
              <w:sdtEndPr/>
              <w:sdtContent>
                <w:r w:rsidR="00A25D32" w:rsidRPr="0004333F">
                  <w:rPr>
                    <w:rFonts w:ascii="MS Mincho" w:eastAsia="MS Mincho" w:hAnsi="MS Mincho" w:cs="MS Mincho" w:hint="eastAsia"/>
                  </w:rPr>
                  <w:t>☐</w:t>
                </w:r>
              </w:sdtContent>
            </w:sdt>
            <w:r w:rsidR="00A25D32" w:rsidRPr="0004333F">
              <w:tab/>
            </w:r>
            <w:r w:rsidR="004B0765" w:rsidRPr="0004333F">
              <w:t xml:space="preserve">Saturday 2 December </w:t>
            </w:r>
            <w:r w:rsidR="00A25D32" w:rsidRPr="0004333F">
              <w:t xml:space="preserve">@ </w:t>
            </w:r>
            <w:r w:rsidR="004B0765" w:rsidRPr="0004333F">
              <w:t>10:30</w:t>
            </w:r>
            <w:r w:rsidR="00286D18" w:rsidRPr="0004333F">
              <w:t xml:space="preserve"> </w:t>
            </w:r>
            <w:r w:rsidR="004B0765" w:rsidRPr="0004333F">
              <w:t>am</w:t>
            </w:r>
          </w:p>
        </w:tc>
      </w:tr>
      <w:tr w:rsidR="00B8287D" w:rsidRPr="006D5827" w14:paraId="0DBDBE66"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6AE3552E" w14:textId="77777777" w:rsidR="00B8287D" w:rsidRPr="006D5827" w:rsidRDefault="00B8287D" w:rsidP="0004333F"/>
        </w:tc>
        <w:tc>
          <w:tcPr>
            <w:tcW w:w="1986" w:type="pct"/>
            <w:gridSpan w:val="9"/>
            <w:tcBorders>
              <w:right w:val="nil"/>
            </w:tcBorders>
            <w:shd w:val="clear" w:color="auto" w:fill="auto"/>
          </w:tcPr>
          <w:p w14:paraId="2E47C35E" w14:textId="77777777" w:rsidR="00B8287D" w:rsidRPr="0004333F" w:rsidRDefault="00C90C37" w:rsidP="0004333F">
            <w:sdt>
              <w:sdtPr>
                <w:id w:val="599152721"/>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t xml:space="preserve"> </w:t>
            </w:r>
            <w:r w:rsidR="00B8287D" w:rsidRPr="0004333F">
              <w:t xml:space="preserve">Out &amp; About </w:t>
            </w:r>
          </w:p>
          <w:p w14:paraId="121EB828" w14:textId="77777777" w:rsidR="00B8287D" w:rsidRPr="0004333F" w:rsidRDefault="00B8287D" w:rsidP="0004333F">
            <w:r w:rsidRPr="0004333F">
              <w:t>(must have completed Calm and Fully Focused)</w:t>
            </w:r>
          </w:p>
        </w:tc>
        <w:tc>
          <w:tcPr>
            <w:tcW w:w="2046" w:type="pct"/>
            <w:gridSpan w:val="11"/>
            <w:tcBorders>
              <w:left w:val="nil"/>
              <w:bottom w:val="nil"/>
            </w:tcBorders>
            <w:vAlign w:val="center"/>
          </w:tcPr>
          <w:p w14:paraId="3F8B8330" w14:textId="77777777" w:rsidR="00B8287D" w:rsidRDefault="00C90C37" w:rsidP="0004333F">
            <w:sdt>
              <w:sdtPr>
                <w:id w:val="-1556233778"/>
                <w14:checkbox>
                  <w14:checked w14:val="0"/>
                  <w14:checkedState w14:val="2612" w14:font="MS Mincho"/>
                  <w14:uncheckedState w14:val="2610" w14:font="MS Mincho"/>
                </w14:checkbox>
              </w:sdtPr>
              <w:sdtEndPr/>
              <w:sdtContent>
                <w:r w:rsidR="00B8287D" w:rsidRPr="0004333F">
                  <w:rPr>
                    <w:rFonts w:ascii="MS Mincho" w:eastAsia="MS Mincho" w:hAnsi="MS Mincho" w:cs="MS Mincho" w:hint="eastAsia"/>
                  </w:rPr>
                  <w:t>☐</w:t>
                </w:r>
              </w:sdtContent>
            </w:sdt>
            <w:r w:rsidR="00B8287D" w:rsidRPr="0004333F">
              <w:tab/>
              <w:t>Saturday 16 September @</w:t>
            </w:r>
            <w:r w:rsidR="00286D18" w:rsidRPr="0004333F">
              <w:t xml:space="preserve"> </w:t>
            </w:r>
            <w:r w:rsidR="00B8287D" w:rsidRPr="0004333F">
              <w:t>9</w:t>
            </w:r>
            <w:r w:rsidR="00286D18" w:rsidRPr="0004333F">
              <w:t xml:space="preserve">:00 </w:t>
            </w:r>
            <w:r w:rsidR="00B8287D" w:rsidRPr="0004333F">
              <w:t>am</w:t>
            </w:r>
          </w:p>
          <w:p w14:paraId="6634AC2A" w14:textId="63742A6E" w:rsidR="00544515" w:rsidRPr="0004333F" w:rsidRDefault="00C90C37" w:rsidP="00961DA7">
            <w:sdt>
              <w:sdtPr>
                <w:id w:val="-1373767472"/>
                <w14:checkbox>
                  <w14:checked w14:val="0"/>
                  <w14:checkedState w14:val="2612" w14:font="MS Mincho"/>
                  <w14:uncheckedState w14:val="2610" w14:font="MS Mincho"/>
                </w14:checkbox>
              </w:sdtPr>
              <w:sdtEndPr/>
              <w:sdtContent>
                <w:r w:rsidR="00544515" w:rsidRPr="0004333F">
                  <w:rPr>
                    <w:rFonts w:ascii="MS Mincho" w:eastAsia="MS Mincho" w:hAnsi="MS Mincho" w:cs="MS Mincho" w:hint="eastAsia"/>
                  </w:rPr>
                  <w:t>☐</w:t>
                </w:r>
              </w:sdtContent>
            </w:sdt>
            <w:r w:rsidR="00544515" w:rsidRPr="0004333F">
              <w:tab/>
              <w:t xml:space="preserve">Wednesday </w:t>
            </w:r>
            <w:r w:rsidR="00961DA7">
              <w:t>6 December</w:t>
            </w:r>
            <w:r w:rsidR="00544515" w:rsidRPr="0004333F">
              <w:t xml:space="preserve"> @ 6:30 pm</w:t>
            </w:r>
          </w:p>
        </w:tc>
      </w:tr>
      <w:tr w:rsidR="00B8287D" w:rsidRPr="006D5827" w14:paraId="4466A591" w14:textId="77777777" w:rsidTr="006632B7">
        <w:trPr>
          <w:trHeight w:val="397"/>
        </w:trPr>
        <w:tc>
          <w:tcPr>
            <w:tcW w:w="969" w:type="pct"/>
            <w:vMerge/>
            <w:shd w:val="clear" w:color="auto" w:fill="F2F2F2" w:themeFill="background1" w:themeFillShade="F2"/>
            <w:vAlign w:val="center"/>
          </w:tcPr>
          <w:p w14:paraId="433DFB30" w14:textId="77777777" w:rsidR="00B8287D" w:rsidRPr="006D5827" w:rsidRDefault="00B8287D" w:rsidP="0004333F"/>
        </w:tc>
        <w:tc>
          <w:tcPr>
            <w:tcW w:w="1986" w:type="pct"/>
            <w:gridSpan w:val="9"/>
            <w:tcBorders>
              <w:right w:val="nil"/>
            </w:tcBorders>
            <w:shd w:val="clear" w:color="auto" w:fill="auto"/>
          </w:tcPr>
          <w:p w14:paraId="3BDA39C1" w14:textId="77777777" w:rsidR="00B8287D" w:rsidRPr="00BF3DB5" w:rsidRDefault="00C90C37" w:rsidP="0004333F">
            <w:sdt>
              <w:sdtPr>
                <w:id w:val="1998069071"/>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5B485F" w:rsidRPr="0004333F">
              <w:tab/>
            </w:r>
            <w:r w:rsidR="005B485F" w:rsidRPr="00BF3DB5">
              <w:t xml:space="preserve"> </w:t>
            </w:r>
            <w:r w:rsidR="00B8287D" w:rsidRPr="00BF3DB5">
              <w:t>Teach Me a Trick</w:t>
            </w:r>
          </w:p>
          <w:p w14:paraId="3DE6685F" w14:textId="77777777" w:rsidR="00B8287D" w:rsidRPr="00BF3DB5" w:rsidRDefault="00B8287D" w:rsidP="0004333F">
            <w:r w:rsidRPr="0004333F">
              <w:t>(must have completed Calm and Fully Focused)</w:t>
            </w:r>
          </w:p>
        </w:tc>
        <w:tc>
          <w:tcPr>
            <w:tcW w:w="2046" w:type="pct"/>
            <w:gridSpan w:val="11"/>
            <w:tcBorders>
              <w:left w:val="nil"/>
              <w:bottom w:val="nil"/>
            </w:tcBorders>
            <w:vAlign w:val="center"/>
          </w:tcPr>
          <w:p w14:paraId="4B3ED463" w14:textId="77777777" w:rsidR="00B8287D" w:rsidRPr="0004333F" w:rsidRDefault="00C90C37" w:rsidP="0004333F">
            <w:sdt>
              <w:sdtPr>
                <w:id w:val="-568259448"/>
                <w14:checkbox>
                  <w14:checked w14:val="0"/>
                  <w14:checkedState w14:val="2612" w14:font="MS Mincho"/>
                  <w14:uncheckedState w14:val="2610" w14:font="MS Mincho"/>
                </w14:checkbox>
              </w:sdtPr>
              <w:sdtEndPr/>
              <w:sdtContent>
                <w:r w:rsidR="00B8287D" w:rsidRPr="0004333F">
                  <w:rPr>
                    <w:rFonts w:ascii="MS Mincho" w:eastAsia="MS Mincho" w:hAnsi="MS Mincho" w:hint="eastAsia"/>
                  </w:rPr>
                  <w:t>☐</w:t>
                </w:r>
              </w:sdtContent>
            </w:sdt>
            <w:r w:rsidR="00B8287D" w:rsidRPr="0004333F">
              <w:tab/>
              <w:t>TBA</w:t>
            </w:r>
          </w:p>
        </w:tc>
      </w:tr>
      <w:tr w:rsidR="00B8287D" w:rsidRPr="006D5827" w14:paraId="50CE2819" w14:textId="77777777" w:rsidTr="006632B7">
        <w:trPr>
          <w:cnfStyle w:val="000000100000" w:firstRow="0" w:lastRow="0" w:firstColumn="0" w:lastColumn="0" w:oddVBand="0" w:evenVBand="0" w:oddHBand="1" w:evenHBand="0" w:firstRowFirstColumn="0" w:firstRowLastColumn="0" w:lastRowFirstColumn="0" w:lastRowLastColumn="0"/>
          <w:trHeight w:val="113"/>
        </w:trPr>
        <w:tc>
          <w:tcPr>
            <w:tcW w:w="969" w:type="pct"/>
            <w:vMerge/>
            <w:shd w:val="clear" w:color="auto" w:fill="F2F2F2" w:themeFill="background1" w:themeFillShade="F2"/>
            <w:vAlign w:val="center"/>
          </w:tcPr>
          <w:p w14:paraId="30EA9015" w14:textId="77777777" w:rsidR="00B8287D" w:rsidRPr="006D5827" w:rsidRDefault="00B8287D" w:rsidP="0004333F"/>
        </w:tc>
        <w:tc>
          <w:tcPr>
            <w:tcW w:w="4031" w:type="pct"/>
            <w:gridSpan w:val="20"/>
            <w:shd w:val="clear" w:color="auto" w:fill="ACDD67" w:themeFill="accent4" w:themeFillTint="99"/>
            <w:vAlign w:val="center"/>
          </w:tcPr>
          <w:p w14:paraId="31A63864" w14:textId="77777777" w:rsidR="00B8287D" w:rsidRPr="0004333F" w:rsidRDefault="00B8287D" w:rsidP="0004333F">
            <w:pPr>
              <w:pStyle w:val="Heading2"/>
              <w:outlineLvl w:val="1"/>
            </w:pPr>
            <w:r w:rsidRPr="0004333F">
              <w:t>SPECIALITY</w:t>
            </w:r>
          </w:p>
        </w:tc>
      </w:tr>
      <w:tr w:rsidR="00544515" w:rsidRPr="006D5827" w14:paraId="7A031B63" w14:textId="77777777" w:rsidTr="006632B7">
        <w:trPr>
          <w:trHeight w:val="397"/>
        </w:trPr>
        <w:tc>
          <w:tcPr>
            <w:tcW w:w="969" w:type="pct"/>
            <w:vMerge/>
            <w:shd w:val="clear" w:color="auto" w:fill="F2F2F2" w:themeFill="background1" w:themeFillShade="F2"/>
            <w:vAlign w:val="center"/>
          </w:tcPr>
          <w:p w14:paraId="0FE523C6" w14:textId="77777777" w:rsidR="00544515" w:rsidRPr="006D5827" w:rsidRDefault="00544515" w:rsidP="0004333F"/>
        </w:tc>
        <w:tc>
          <w:tcPr>
            <w:tcW w:w="1060" w:type="pct"/>
            <w:gridSpan w:val="4"/>
            <w:tcBorders>
              <w:right w:val="nil"/>
            </w:tcBorders>
            <w:shd w:val="clear" w:color="auto" w:fill="auto"/>
            <w:vAlign w:val="center"/>
          </w:tcPr>
          <w:p w14:paraId="649A0A7D" w14:textId="77777777" w:rsidR="00544515" w:rsidRPr="0004333F" w:rsidRDefault="00C90C37" w:rsidP="00F62893">
            <w:sdt>
              <w:sdtPr>
                <w:id w:val="-1490863395"/>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AD53A0">
              <w:t xml:space="preserve">  </w:t>
            </w:r>
            <w:r w:rsidR="00544515" w:rsidRPr="0004333F">
              <w:t>Scent Games Level 1</w:t>
            </w:r>
          </w:p>
        </w:tc>
        <w:tc>
          <w:tcPr>
            <w:tcW w:w="1235" w:type="pct"/>
            <w:gridSpan w:val="9"/>
            <w:tcBorders>
              <w:left w:val="nil"/>
              <w:bottom w:val="single" w:sz="8" w:space="0" w:color="70A525" w:themeColor="accent4"/>
              <w:right w:val="nil"/>
            </w:tcBorders>
            <w:vAlign w:val="center"/>
          </w:tcPr>
          <w:p w14:paraId="04915A05" w14:textId="77777777" w:rsidR="00544515" w:rsidRPr="0004333F" w:rsidRDefault="00C90C37" w:rsidP="00F62893">
            <w:sdt>
              <w:sdtPr>
                <w:id w:val="-852570411"/>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AD53A0">
              <w:t xml:space="preserve">  </w:t>
            </w:r>
            <w:r w:rsidR="00544515" w:rsidRPr="0004333F">
              <w:t>TBA</w:t>
            </w:r>
          </w:p>
        </w:tc>
        <w:tc>
          <w:tcPr>
            <w:tcW w:w="1736" w:type="pct"/>
            <w:gridSpan w:val="7"/>
            <w:tcBorders>
              <w:left w:val="nil"/>
              <w:bottom w:val="nil"/>
            </w:tcBorders>
            <w:vAlign w:val="center"/>
          </w:tcPr>
          <w:p w14:paraId="573727EA" w14:textId="77777777" w:rsidR="00544515" w:rsidRPr="0004333F" w:rsidRDefault="00C90C37" w:rsidP="00AD53A0">
            <w:sdt>
              <w:sdtPr>
                <w:id w:val="669906872"/>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$200 </w:t>
            </w:r>
            <w:r w:rsidR="00AD53A0">
              <w:tab/>
            </w:r>
            <w:sdt>
              <w:sdtPr>
                <w:id w:val="-1229447360"/>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w:t>
            </w:r>
            <w:r w:rsidR="00544515">
              <w:t xml:space="preserve">$180 </w:t>
            </w:r>
            <w:r w:rsidR="00544515" w:rsidRPr="0004333F">
              <w:t xml:space="preserve">P&amp;R Day-care and Rescue groups </w:t>
            </w:r>
          </w:p>
        </w:tc>
      </w:tr>
      <w:tr w:rsidR="00544515" w:rsidRPr="006D5827" w14:paraId="764FE1F9"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643EADEF" w14:textId="77777777" w:rsidR="00544515" w:rsidRPr="006D5827" w:rsidRDefault="00544515" w:rsidP="0004333F"/>
        </w:tc>
        <w:tc>
          <w:tcPr>
            <w:tcW w:w="1060" w:type="pct"/>
            <w:gridSpan w:val="4"/>
            <w:tcBorders>
              <w:right w:val="nil"/>
            </w:tcBorders>
            <w:shd w:val="clear" w:color="auto" w:fill="auto"/>
            <w:vAlign w:val="center"/>
          </w:tcPr>
          <w:p w14:paraId="53A38529" w14:textId="77777777" w:rsidR="00544515" w:rsidRPr="0004333F" w:rsidRDefault="00C90C37" w:rsidP="0004333F">
            <w:sdt>
              <w:sdtPr>
                <w:id w:val="2066299373"/>
                <w14:checkbox>
                  <w14:checked w14:val="0"/>
                  <w14:checkedState w14:val="2612" w14:font="MS Mincho"/>
                  <w14:uncheckedState w14:val="2610" w14:font="MS Mincho"/>
                </w14:checkbox>
              </w:sdtPr>
              <w:sdtEndPr/>
              <w:sdtContent>
                <w:r w:rsidR="005B485F" w:rsidRPr="0004333F">
                  <w:rPr>
                    <w:rFonts w:ascii="MS Mincho" w:eastAsia="MS Mincho" w:hAnsi="MS Mincho" w:cs="MS Mincho"/>
                  </w:rPr>
                  <w:t>☐</w:t>
                </w:r>
              </w:sdtContent>
            </w:sdt>
            <w:r w:rsidR="00AD53A0">
              <w:t xml:space="preserve">  </w:t>
            </w:r>
            <w:r w:rsidR="00544515" w:rsidRPr="0004333F">
              <w:t>Scent Games Level 2</w:t>
            </w:r>
          </w:p>
        </w:tc>
        <w:tc>
          <w:tcPr>
            <w:tcW w:w="1235" w:type="pct"/>
            <w:gridSpan w:val="9"/>
            <w:tcBorders>
              <w:left w:val="nil"/>
              <w:right w:val="nil"/>
            </w:tcBorders>
            <w:vAlign w:val="center"/>
          </w:tcPr>
          <w:p w14:paraId="43385FD8" w14:textId="77777777" w:rsidR="00544515" w:rsidRPr="0004333F" w:rsidRDefault="00C90C37" w:rsidP="0004333F">
            <w:sdt>
              <w:sdtPr>
                <w:id w:val="-1388482830"/>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AD53A0">
              <w:t xml:space="preserve">  </w:t>
            </w:r>
            <w:r w:rsidR="006632B7">
              <w:t>Thurs</w:t>
            </w:r>
            <w:r w:rsidR="00544515" w:rsidRPr="0004333F">
              <w:t xml:space="preserve"> 12 October @ 6:30 pm</w:t>
            </w:r>
          </w:p>
        </w:tc>
        <w:tc>
          <w:tcPr>
            <w:tcW w:w="1736" w:type="pct"/>
            <w:gridSpan w:val="7"/>
            <w:tcBorders>
              <w:left w:val="nil"/>
              <w:bottom w:val="nil"/>
            </w:tcBorders>
            <w:vAlign w:val="center"/>
          </w:tcPr>
          <w:p w14:paraId="64C1B529" w14:textId="77777777" w:rsidR="00544515" w:rsidRPr="0004333F" w:rsidRDefault="00C90C37" w:rsidP="00AD53A0">
            <w:sdt>
              <w:sdtPr>
                <w:id w:val="662743133"/>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$220</w:t>
            </w:r>
            <w:r w:rsidR="00AD53A0">
              <w:tab/>
            </w:r>
            <w:sdt>
              <w:sdtPr>
                <w:id w:val="1202673333"/>
                <w14:checkbox>
                  <w14:checked w14:val="0"/>
                  <w14:checkedState w14:val="2612" w14:font="MS Mincho"/>
                  <w14:uncheckedState w14:val="2610" w14:font="MS Mincho"/>
                </w14:checkbox>
              </w:sdtPr>
              <w:sdtEndPr/>
              <w:sdtContent>
                <w:r w:rsidR="00544515" w:rsidRPr="0004333F">
                  <w:rPr>
                    <w:rFonts w:ascii="MS Gothic" w:eastAsia="MS Gothic" w:hAnsi="MS Gothic" w:cs="MS Gothic" w:hint="eastAsia"/>
                  </w:rPr>
                  <w:t>☐</w:t>
                </w:r>
              </w:sdtContent>
            </w:sdt>
            <w:r w:rsidR="00544515" w:rsidRPr="0004333F">
              <w:t xml:space="preserve"> $198 P&amp;R Day-care and Rescue groups</w:t>
            </w:r>
          </w:p>
        </w:tc>
      </w:tr>
      <w:tr w:rsidR="00544515" w:rsidRPr="006D5827" w14:paraId="2EB8E6E2" w14:textId="77777777" w:rsidTr="006632B7">
        <w:trPr>
          <w:trHeight w:val="113"/>
        </w:trPr>
        <w:tc>
          <w:tcPr>
            <w:tcW w:w="969" w:type="pct"/>
            <w:vMerge/>
            <w:shd w:val="clear" w:color="auto" w:fill="F2F2F2" w:themeFill="background1" w:themeFillShade="F2"/>
            <w:vAlign w:val="center"/>
          </w:tcPr>
          <w:p w14:paraId="719D05DD" w14:textId="77777777" w:rsidR="00544515" w:rsidRPr="006D5827" w:rsidRDefault="00544515" w:rsidP="0004333F"/>
        </w:tc>
        <w:tc>
          <w:tcPr>
            <w:tcW w:w="4031" w:type="pct"/>
            <w:gridSpan w:val="20"/>
            <w:shd w:val="clear" w:color="auto" w:fill="ACDD67" w:themeFill="accent4" w:themeFillTint="99"/>
            <w:vAlign w:val="center"/>
          </w:tcPr>
          <w:p w14:paraId="2FF6EB98" w14:textId="77777777" w:rsidR="00544515" w:rsidRPr="0004333F" w:rsidRDefault="00544515" w:rsidP="0004333F">
            <w:pPr>
              <w:pStyle w:val="Heading2"/>
              <w:outlineLvl w:val="1"/>
            </w:pPr>
            <w:r w:rsidRPr="0004333F">
              <w:t>YOUR DETAILS</w:t>
            </w:r>
          </w:p>
        </w:tc>
      </w:tr>
      <w:tr w:rsidR="00544515" w:rsidRPr="006D5827" w14:paraId="72A8B7F5"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067E3C94" w14:textId="77777777" w:rsidR="00544515" w:rsidRPr="006D5827" w:rsidRDefault="00544515" w:rsidP="0004333F"/>
        </w:tc>
        <w:tc>
          <w:tcPr>
            <w:tcW w:w="2199" w:type="pct"/>
            <w:gridSpan w:val="12"/>
            <w:shd w:val="clear" w:color="auto" w:fill="auto"/>
            <w:vAlign w:val="center"/>
          </w:tcPr>
          <w:p w14:paraId="33E6B064" w14:textId="77777777" w:rsidR="00544515" w:rsidRPr="00BF3DB5" w:rsidRDefault="00544515" w:rsidP="0004333F">
            <w:r w:rsidRPr="00BF3DB5">
              <w:t>Name:</w:t>
            </w:r>
          </w:p>
        </w:tc>
        <w:tc>
          <w:tcPr>
            <w:tcW w:w="1832" w:type="pct"/>
            <w:gridSpan w:val="8"/>
            <w:shd w:val="clear" w:color="auto" w:fill="auto"/>
            <w:vAlign w:val="center"/>
          </w:tcPr>
          <w:p w14:paraId="3409AFC4" w14:textId="77777777" w:rsidR="00544515" w:rsidRPr="00BF3DB5" w:rsidRDefault="00544515" w:rsidP="0004333F">
            <w:r w:rsidRPr="00BF3DB5">
              <w:t>Rescue group:</w:t>
            </w:r>
          </w:p>
        </w:tc>
      </w:tr>
      <w:tr w:rsidR="00544515" w:rsidRPr="006D5827" w14:paraId="2146ADB9" w14:textId="77777777" w:rsidTr="006632B7">
        <w:trPr>
          <w:trHeight w:val="397"/>
        </w:trPr>
        <w:tc>
          <w:tcPr>
            <w:tcW w:w="969" w:type="pct"/>
            <w:vMerge/>
            <w:shd w:val="clear" w:color="auto" w:fill="F2F2F2" w:themeFill="background1" w:themeFillShade="F2"/>
            <w:vAlign w:val="center"/>
          </w:tcPr>
          <w:p w14:paraId="4DA63654" w14:textId="77777777" w:rsidR="00544515" w:rsidRPr="006D5827" w:rsidRDefault="00544515" w:rsidP="0004333F"/>
        </w:tc>
        <w:tc>
          <w:tcPr>
            <w:tcW w:w="3289" w:type="pct"/>
            <w:gridSpan w:val="18"/>
            <w:tcBorders>
              <w:right w:val="nil"/>
            </w:tcBorders>
            <w:shd w:val="clear" w:color="auto" w:fill="auto"/>
            <w:vAlign w:val="center"/>
          </w:tcPr>
          <w:p w14:paraId="7C7F05F6" w14:textId="77777777" w:rsidR="00544515" w:rsidRPr="00BF3DB5" w:rsidRDefault="00544515" w:rsidP="0004333F">
            <w:r w:rsidRPr="00BF3DB5">
              <w:t>Postal address:</w:t>
            </w:r>
          </w:p>
        </w:tc>
        <w:tc>
          <w:tcPr>
            <w:tcW w:w="742" w:type="pct"/>
            <w:gridSpan w:val="2"/>
            <w:tcBorders>
              <w:top w:val="single" w:sz="8" w:space="0" w:color="70A525" w:themeColor="accent4"/>
              <w:left w:val="nil"/>
              <w:bottom w:val="single" w:sz="8" w:space="0" w:color="70A525" w:themeColor="accent4"/>
            </w:tcBorders>
            <w:shd w:val="clear" w:color="auto" w:fill="auto"/>
            <w:vAlign w:val="center"/>
          </w:tcPr>
          <w:p w14:paraId="30149937" w14:textId="77777777" w:rsidR="00544515" w:rsidRPr="00BF3DB5" w:rsidRDefault="00544515" w:rsidP="0004333F">
            <w:r w:rsidRPr="00BF3DB5">
              <w:t>Postcode:</w:t>
            </w:r>
          </w:p>
        </w:tc>
      </w:tr>
      <w:tr w:rsidR="00544515" w:rsidRPr="006D5827" w14:paraId="3D59FC92"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2F834469" w14:textId="77777777" w:rsidR="00544515" w:rsidRPr="006D5827" w:rsidRDefault="00544515" w:rsidP="0004333F"/>
        </w:tc>
        <w:tc>
          <w:tcPr>
            <w:tcW w:w="2076" w:type="pct"/>
            <w:gridSpan w:val="10"/>
            <w:shd w:val="clear" w:color="auto" w:fill="auto"/>
            <w:vAlign w:val="center"/>
          </w:tcPr>
          <w:p w14:paraId="59E43E71" w14:textId="77777777" w:rsidR="00544515" w:rsidRPr="00BF3DB5" w:rsidRDefault="00544515" w:rsidP="0004333F">
            <w:r w:rsidRPr="00BF3DB5">
              <w:t>Email:</w:t>
            </w:r>
          </w:p>
        </w:tc>
        <w:tc>
          <w:tcPr>
            <w:tcW w:w="1955" w:type="pct"/>
            <w:gridSpan w:val="10"/>
            <w:shd w:val="clear" w:color="auto" w:fill="auto"/>
            <w:vAlign w:val="center"/>
          </w:tcPr>
          <w:p w14:paraId="243C6E23" w14:textId="77777777" w:rsidR="00544515" w:rsidRPr="00BF3DB5" w:rsidRDefault="00544515" w:rsidP="0004333F">
            <w:r w:rsidRPr="00BF3DB5">
              <w:t>Mobile:</w:t>
            </w:r>
          </w:p>
        </w:tc>
      </w:tr>
      <w:tr w:rsidR="00544515" w:rsidRPr="006D5827" w14:paraId="24AB6A12" w14:textId="77777777" w:rsidTr="006632B7">
        <w:trPr>
          <w:trHeight w:val="113"/>
        </w:trPr>
        <w:tc>
          <w:tcPr>
            <w:tcW w:w="969" w:type="pct"/>
            <w:vMerge/>
            <w:shd w:val="clear" w:color="auto" w:fill="F2F2F2" w:themeFill="background1" w:themeFillShade="F2"/>
            <w:vAlign w:val="center"/>
          </w:tcPr>
          <w:p w14:paraId="403B4E4C" w14:textId="77777777" w:rsidR="00544515" w:rsidRPr="006D5827" w:rsidRDefault="00544515" w:rsidP="0004333F"/>
        </w:tc>
        <w:tc>
          <w:tcPr>
            <w:tcW w:w="830" w:type="pct"/>
            <w:gridSpan w:val="2"/>
            <w:tcBorders>
              <w:right w:val="nil"/>
            </w:tcBorders>
            <w:shd w:val="clear" w:color="auto" w:fill="ACDD67" w:themeFill="accent4" w:themeFillTint="99"/>
            <w:vAlign w:val="center"/>
          </w:tcPr>
          <w:p w14:paraId="3E378A9B" w14:textId="77777777" w:rsidR="00544515" w:rsidRPr="0004333F" w:rsidRDefault="00544515" w:rsidP="0004333F">
            <w:pPr>
              <w:pStyle w:val="Heading2"/>
              <w:outlineLvl w:val="1"/>
            </w:pPr>
            <w:r w:rsidRPr="0004333F">
              <w:t xml:space="preserve">DOGS DETAILS </w:t>
            </w:r>
          </w:p>
        </w:tc>
        <w:tc>
          <w:tcPr>
            <w:tcW w:w="3201" w:type="pct"/>
            <w:gridSpan w:val="18"/>
            <w:tcBorders>
              <w:left w:val="nil"/>
            </w:tcBorders>
            <w:shd w:val="clear" w:color="auto" w:fill="ACDD67" w:themeFill="accent4" w:themeFillTint="99"/>
            <w:vAlign w:val="center"/>
          </w:tcPr>
          <w:p w14:paraId="73CD43B5" w14:textId="77777777" w:rsidR="00544515" w:rsidRPr="0004333F" w:rsidRDefault="00544515" w:rsidP="0004333F">
            <w:pPr>
              <w:pStyle w:val="Heading2"/>
              <w:outlineLvl w:val="1"/>
            </w:pPr>
            <w:r w:rsidRPr="0004333F">
              <w:t>Vaccination certificate must be produced on the first night of training.</w:t>
            </w:r>
          </w:p>
        </w:tc>
      </w:tr>
      <w:tr w:rsidR="00544515" w:rsidRPr="006D5827" w14:paraId="6D889C73"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5F10FCFE" w14:textId="77777777" w:rsidR="00544515" w:rsidRPr="006D5827" w:rsidRDefault="00544515" w:rsidP="0004333F"/>
        </w:tc>
        <w:tc>
          <w:tcPr>
            <w:tcW w:w="1930" w:type="pct"/>
            <w:gridSpan w:val="8"/>
            <w:shd w:val="clear" w:color="auto" w:fill="auto"/>
            <w:vAlign w:val="center"/>
          </w:tcPr>
          <w:p w14:paraId="29C68EEA" w14:textId="77777777" w:rsidR="00544515" w:rsidRPr="00695070" w:rsidRDefault="00544515" w:rsidP="00695070">
            <w:r w:rsidRPr="00695070">
              <w:t>Dog’s name:</w:t>
            </w:r>
          </w:p>
        </w:tc>
        <w:tc>
          <w:tcPr>
            <w:tcW w:w="2102" w:type="pct"/>
            <w:gridSpan w:val="12"/>
            <w:shd w:val="clear" w:color="auto" w:fill="auto"/>
            <w:vAlign w:val="center"/>
          </w:tcPr>
          <w:p w14:paraId="41657D66" w14:textId="77777777" w:rsidR="00544515" w:rsidRPr="00695070" w:rsidRDefault="00544515" w:rsidP="00695070">
            <w:r w:rsidRPr="00695070">
              <w:t>Date of Birth:</w:t>
            </w:r>
          </w:p>
        </w:tc>
      </w:tr>
      <w:tr w:rsidR="00544515" w:rsidRPr="006D5827" w14:paraId="0B57FE19" w14:textId="77777777" w:rsidTr="006632B7">
        <w:trPr>
          <w:trHeight w:val="397"/>
        </w:trPr>
        <w:tc>
          <w:tcPr>
            <w:tcW w:w="969" w:type="pct"/>
            <w:vMerge/>
            <w:shd w:val="clear" w:color="auto" w:fill="F2F2F2" w:themeFill="background1" w:themeFillShade="F2"/>
            <w:vAlign w:val="center"/>
          </w:tcPr>
          <w:p w14:paraId="2CE6E549" w14:textId="77777777" w:rsidR="00544515" w:rsidRPr="006D5827" w:rsidRDefault="00544515" w:rsidP="0004333F"/>
        </w:tc>
        <w:tc>
          <w:tcPr>
            <w:tcW w:w="1930" w:type="pct"/>
            <w:gridSpan w:val="8"/>
            <w:shd w:val="clear" w:color="auto" w:fill="auto"/>
            <w:vAlign w:val="center"/>
          </w:tcPr>
          <w:p w14:paraId="30F6DE96" w14:textId="77777777" w:rsidR="00544515" w:rsidRPr="00695070" w:rsidRDefault="00544515" w:rsidP="00695070">
            <w:r w:rsidRPr="00695070">
              <w:t>Breed:</w:t>
            </w:r>
          </w:p>
        </w:tc>
        <w:tc>
          <w:tcPr>
            <w:tcW w:w="2102" w:type="pct"/>
            <w:gridSpan w:val="12"/>
            <w:shd w:val="clear" w:color="auto" w:fill="auto"/>
            <w:vAlign w:val="center"/>
          </w:tcPr>
          <w:p w14:paraId="09C5FBC2" w14:textId="77777777" w:rsidR="00544515" w:rsidRPr="00695070" w:rsidRDefault="00544515" w:rsidP="00695070">
            <w:r w:rsidRPr="00695070">
              <w:t>Expiry date of current vaccination:</w:t>
            </w:r>
          </w:p>
        </w:tc>
      </w:tr>
      <w:tr w:rsidR="00544515" w:rsidRPr="006D5827" w14:paraId="4036FA0A"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49BBB689" w14:textId="77777777" w:rsidR="00544515" w:rsidRPr="006D5827" w:rsidRDefault="00544515" w:rsidP="0004333F"/>
        </w:tc>
        <w:tc>
          <w:tcPr>
            <w:tcW w:w="620" w:type="pct"/>
            <w:tcBorders>
              <w:right w:val="nil"/>
            </w:tcBorders>
            <w:shd w:val="clear" w:color="auto" w:fill="auto"/>
            <w:vAlign w:val="center"/>
          </w:tcPr>
          <w:p w14:paraId="41567B1D" w14:textId="77777777" w:rsidR="00544515" w:rsidRPr="00695070" w:rsidRDefault="00544515" w:rsidP="00695070">
            <w:r w:rsidRPr="00695070">
              <w:t>Gender:</w:t>
            </w:r>
          </w:p>
        </w:tc>
        <w:tc>
          <w:tcPr>
            <w:tcW w:w="853" w:type="pct"/>
            <w:gridSpan w:val="5"/>
            <w:tcBorders>
              <w:left w:val="nil"/>
              <w:right w:val="nil"/>
            </w:tcBorders>
            <w:shd w:val="clear" w:color="auto" w:fill="FFFFFF" w:themeFill="background1"/>
            <w:vAlign w:val="center"/>
          </w:tcPr>
          <w:p w14:paraId="2DBDDD1B" w14:textId="77777777" w:rsidR="00544515" w:rsidRPr="00695070" w:rsidRDefault="00C90C37" w:rsidP="00695070">
            <w:sdt>
              <w:sdtPr>
                <w:id w:val="437340962"/>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Male </w:t>
            </w:r>
            <w:r w:rsidR="00544515">
              <w:t>entire</w:t>
            </w:r>
          </w:p>
        </w:tc>
        <w:tc>
          <w:tcPr>
            <w:tcW w:w="854" w:type="pct"/>
            <w:gridSpan w:val="8"/>
            <w:tcBorders>
              <w:left w:val="nil"/>
            </w:tcBorders>
            <w:shd w:val="clear" w:color="auto" w:fill="FFFFFF" w:themeFill="background1"/>
            <w:vAlign w:val="center"/>
          </w:tcPr>
          <w:p w14:paraId="67D818EB" w14:textId="77777777" w:rsidR="00544515" w:rsidRPr="00695070" w:rsidRDefault="00C90C37" w:rsidP="00695070">
            <w:sdt>
              <w:sdtPr>
                <w:id w:val="2003692887"/>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w:t>
            </w:r>
            <w:r w:rsidR="00544515">
              <w:t>Male d</w:t>
            </w:r>
            <w:r w:rsidR="00544515" w:rsidRPr="00695070">
              <w:t>e-sexed</w:t>
            </w:r>
          </w:p>
        </w:tc>
        <w:tc>
          <w:tcPr>
            <w:tcW w:w="854" w:type="pct"/>
            <w:gridSpan w:val="3"/>
            <w:tcBorders>
              <w:right w:val="nil"/>
            </w:tcBorders>
            <w:shd w:val="clear" w:color="auto" w:fill="FFFFFF" w:themeFill="background1"/>
            <w:vAlign w:val="center"/>
          </w:tcPr>
          <w:p w14:paraId="6840CD7B" w14:textId="77777777" w:rsidR="00544515" w:rsidRPr="00695070" w:rsidRDefault="00C90C37" w:rsidP="00695070">
            <w:sdt>
              <w:sdtPr>
                <w:id w:val="-469985516"/>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w:t>
            </w:r>
            <w:r w:rsidR="00544515">
              <w:t>Female e</w:t>
            </w:r>
            <w:r w:rsidR="00544515" w:rsidRPr="00695070">
              <w:t>ntire</w:t>
            </w:r>
          </w:p>
        </w:tc>
        <w:tc>
          <w:tcPr>
            <w:tcW w:w="851" w:type="pct"/>
            <w:gridSpan w:val="3"/>
            <w:tcBorders>
              <w:left w:val="nil"/>
            </w:tcBorders>
            <w:shd w:val="clear" w:color="auto" w:fill="FFFFFF" w:themeFill="background1"/>
            <w:vAlign w:val="center"/>
          </w:tcPr>
          <w:p w14:paraId="1917C6EC" w14:textId="77777777" w:rsidR="00544515" w:rsidRPr="00695070" w:rsidRDefault="00C90C37" w:rsidP="00695070">
            <w:sdt>
              <w:sdtPr>
                <w:id w:val="948820125"/>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w:t>
            </w:r>
            <w:r w:rsidR="00544515">
              <w:t>Female d</w:t>
            </w:r>
            <w:r w:rsidR="00544515" w:rsidRPr="00695070">
              <w:t>e-sexed</w:t>
            </w:r>
          </w:p>
        </w:tc>
      </w:tr>
      <w:tr w:rsidR="00544515" w:rsidRPr="006D5827" w14:paraId="130409F1" w14:textId="77777777" w:rsidTr="006632B7">
        <w:trPr>
          <w:trHeight w:val="227"/>
        </w:trPr>
        <w:tc>
          <w:tcPr>
            <w:tcW w:w="969" w:type="pct"/>
            <w:vMerge/>
            <w:shd w:val="clear" w:color="auto" w:fill="F2F2F2" w:themeFill="background1" w:themeFillShade="F2"/>
            <w:vAlign w:val="center"/>
          </w:tcPr>
          <w:p w14:paraId="18233537" w14:textId="77777777" w:rsidR="00544515" w:rsidRPr="006D5827" w:rsidRDefault="00544515" w:rsidP="0004333F"/>
        </w:tc>
        <w:tc>
          <w:tcPr>
            <w:tcW w:w="1261" w:type="pct"/>
            <w:gridSpan w:val="5"/>
            <w:tcBorders>
              <w:bottom w:val="nil"/>
            </w:tcBorders>
            <w:shd w:val="clear" w:color="auto" w:fill="auto"/>
            <w:vAlign w:val="center"/>
          </w:tcPr>
          <w:p w14:paraId="19BD41D2" w14:textId="77777777" w:rsidR="00544515" w:rsidRPr="00695070" w:rsidRDefault="00544515" w:rsidP="00695070">
            <w:r w:rsidRPr="00695070">
              <w:t>Friendly towards DOGS</w:t>
            </w:r>
            <w:r>
              <w:t>?</w:t>
            </w:r>
          </w:p>
        </w:tc>
        <w:tc>
          <w:tcPr>
            <w:tcW w:w="917" w:type="pct"/>
            <w:gridSpan w:val="6"/>
            <w:tcBorders>
              <w:bottom w:val="nil"/>
            </w:tcBorders>
            <w:shd w:val="clear" w:color="auto" w:fill="auto"/>
            <w:vAlign w:val="center"/>
          </w:tcPr>
          <w:p w14:paraId="0C92C9AB" w14:textId="77777777" w:rsidR="00544515" w:rsidRDefault="00C90C37" w:rsidP="00695070">
            <w:sdt>
              <w:sdtPr>
                <w:id w:val="2144159998"/>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Always</w:t>
            </w:r>
          </w:p>
        </w:tc>
        <w:tc>
          <w:tcPr>
            <w:tcW w:w="922" w:type="pct"/>
            <w:gridSpan w:val="5"/>
            <w:tcBorders>
              <w:bottom w:val="nil"/>
            </w:tcBorders>
            <w:shd w:val="clear" w:color="auto" w:fill="auto"/>
            <w:vAlign w:val="center"/>
          </w:tcPr>
          <w:p w14:paraId="764F5752" w14:textId="77777777" w:rsidR="00544515" w:rsidRDefault="00C90C37" w:rsidP="00695070">
            <w:sdt>
              <w:sdtPr>
                <w:id w:val="-1787580289"/>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Sometimes</w:t>
            </w:r>
          </w:p>
        </w:tc>
        <w:tc>
          <w:tcPr>
            <w:tcW w:w="931" w:type="pct"/>
            <w:gridSpan w:val="4"/>
            <w:tcBorders>
              <w:bottom w:val="nil"/>
            </w:tcBorders>
            <w:shd w:val="clear" w:color="auto" w:fill="auto"/>
            <w:vAlign w:val="center"/>
          </w:tcPr>
          <w:p w14:paraId="5CD5D973" w14:textId="77777777" w:rsidR="00544515" w:rsidRDefault="00C90C37" w:rsidP="00695070">
            <w:sdt>
              <w:sdtPr>
                <w:id w:val="-285279213"/>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Never</w:t>
            </w:r>
          </w:p>
        </w:tc>
      </w:tr>
      <w:tr w:rsidR="00544515" w:rsidRPr="006D5827" w14:paraId="79CFF22E" w14:textId="77777777" w:rsidTr="006632B7">
        <w:trPr>
          <w:cnfStyle w:val="000000100000" w:firstRow="0" w:lastRow="0" w:firstColumn="0" w:lastColumn="0" w:oddVBand="0" w:evenVBand="0" w:oddHBand="1" w:evenHBand="0" w:firstRowFirstColumn="0" w:firstRowLastColumn="0" w:lastRowFirstColumn="0" w:lastRowLastColumn="0"/>
          <w:trHeight w:val="227"/>
        </w:trPr>
        <w:tc>
          <w:tcPr>
            <w:tcW w:w="969" w:type="pct"/>
            <w:vMerge/>
            <w:shd w:val="clear" w:color="auto" w:fill="F2F2F2" w:themeFill="background1" w:themeFillShade="F2"/>
            <w:vAlign w:val="center"/>
          </w:tcPr>
          <w:p w14:paraId="1CFE0B04" w14:textId="77777777" w:rsidR="00544515" w:rsidRPr="006D5827" w:rsidRDefault="00544515" w:rsidP="0004333F"/>
        </w:tc>
        <w:tc>
          <w:tcPr>
            <w:tcW w:w="1261" w:type="pct"/>
            <w:gridSpan w:val="5"/>
            <w:tcBorders>
              <w:top w:val="nil"/>
            </w:tcBorders>
            <w:shd w:val="clear" w:color="auto" w:fill="auto"/>
            <w:vAlign w:val="center"/>
          </w:tcPr>
          <w:p w14:paraId="58F94F39" w14:textId="77777777" w:rsidR="00544515" w:rsidRPr="00695070" w:rsidRDefault="00544515" w:rsidP="00695070">
            <w:r w:rsidRPr="00695070">
              <w:t>Friendly towards HUMANS</w:t>
            </w:r>
            <w:r>
              <w:t>?</w:t>
            </w:r>
          </w:p>
        </w:tc>
        <w:tc>
          <w:tcPr>
            <w:tcW w:w="917" w:type="pct"/>
            <w:gridSpan w:val="6"/>
            <w:tcBorders>
              <w:top w:val="nil"/>
            </w:tcBorders>
            <w:shd w:val="clear" w:color="auto" w:fill="auto"/>
            <w:vAlign w:val="center"/>
          </w:tcPr>
          <w:p w14:paraId="6F613571" w14:textId="77777777" w:rsidR="00544515" w:rsidRPr="00695070" w:rsidRDefault="00C90C37" w:rsidP="00695070">
            <w:sdt>
              <w:sdtPr>
                <w:id w:val="510733624"/>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Always</w:t>
            </w:r>
          </w:p>
        </w:tc>
        <w:tc>
          <w:tcPr>
            <w:tcW w:w="922" w:type="pct"/>
            <w:gridSpan w:val="5"/>
            <w:tcBorders>
              <w:top w:val="nil"/>
            </w:tcBorders>
            <w:shd w:val="clear" w:color="auto" w:fill="auto"/>
            <w:vAlign w:val="center"/>
          </w:tcPr>
          <w:p w14:paraId="7F4C13ED" w14:textId="77777777" w:rsidR="00544515" w:rsidRPr="00695070" w:rsidRDefault="00C90C37" w:rsidP="00695070">
            <w:sdt>
              <w:sdtPr>
                <w:id w:val="501781278"/>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Sometimes</w:t>
            </w:r>
          </w:p>
        </w:tc>
        <w:tc>
          <w:tcPr>
            <w:tcW w:w="931" w:type="pct"/>
            <w:gridSpan w:val="4"/>
            <w:tcBorders>
              <w:top w:val="nil"/>
            </w:tcBorders>
            <w:shd w:val="clear" w:color="auto" w:fill="auto"/>
            <w:vAlign w:val="center"/>
          </w:tcPr>
          <w:p w14:paraId="24A5703F" w14:textId="77777777" w:rsidR="00544515" w:rsidRPr="00695070" w:rsidRDefault="00C90C37" w:rsidP="00695070">
            <w:sdt>
              <w:sdtPr>
                <w:id w:val="919447510"/>
                <w14:checkbox>
                  <w14:checked w14:val="0"/>
                  <w14:checkedState w14:val="2612" w14:font="MS Mincho"/>
                  <w14:uncheckedState w14:val="2610" w14:font="MS Mincho"/>
                </w14:checkbox>
              </w:sdtPr>
              <w:sdtEndPr/>
              <w:sdtContent>
                <w:r w:rsidR="00544515" w:rsidRPr="00695070">
                  <w:rPr>
                    <w:rFonts w:ascii="MS Gothic" w:eastAsia="MS Gothic" w:hAnsi="MS Gothic" w:cs="MS Gothic" w:hint="eastAsia"/>
                  </w:rPr>
                  <w:t>☐</w:t>
                </w:r>
              </w:sdtContent>
            </w:sdt>
            <w:r w:rsidR="00544515" w:rsidRPr="00695070">
              <w:t xml:space="preserve">  Never</w:t>
            </w:r>
          </w:p>
        </w:tc>
      </w:tr>
      <w:tr w:rsidR="00544515" w:rsidRPr="006D5827" w14:paraId="1A70BA1F" w14:textId="77777777" w:rsidTr="006632B7">
        <w:trPr>
          <w:trHeight w:val="680"/>
        </w:trPr>
        <w:tc>
          <w:tcPr>
            <w:tcW w:w="969" w:type="pct"/>
            <w:vMerge/>
            <w:shd w:val="clear" w:color="auto" w:fill="F2F2F2" w:themeFill="background1" w:themeFillShade="F2"/>
            <w:vAlign w:val="center"/>
          </w:tcPr>
          <w:p w14:paraId="398AD1FC" w14:textId="77777777" w:rsidR="00544515" w:rsidRPr="006D5827" w:rsidRDefault="00544515" w:rsidP="0004333F"/>
        </w:tc>
        <w:tc>
          <w:tcPr>
            <w:tcW w:w="4031" w:type="pct"/>
            <w:gridSpan w:val="20"/>
          </w:tcPr>
          <w:p w14:paraId="1DA69361" w14:textId="77777777" w:rsidR="00544515" w:rsidRPr="00695070" w:rsidRDefault="00544515" w:rsidP="00BB1DD9">
            <w:r w:rsidRPr="00695070">
              <w:t xml:space="preserve">What training have you done and </w:t>
            </w:r>
            <w:r>
              <w:t>date completed?</w:t>
            </w:r>
          </w:p>
        </w:tc>
      </w:tr>
      <w:tr w:rsidR="00544515" w:rsidRPr="006D5827" w14:paraId="383E12CD" w14:textId="77777777" w:rsidTr="006632B7">
        <w:trPr>
          <w:cnfStyle w:val="000000100000" w:firstRow="0" w:lastRow="0" w:firstColumn="0" w:lastColumn="0" w:oddVBand="0" w:evenVBand="0" w:oddHBand="1" w:evenHBand="0" w:firstRowFirstColumn="0" w:firstRowLastColumn="0" w:lastRowFirstColumn="0" w:lastRowLastColumn="0"/>
          <w:trHeight w:val="680"/>
        </w:trPr>
        <w:tc>
          <w:tcPr>
            <w:tcW w:w="969" w:type="pct"/>
            <w:vMerge/>
            <w:shd w:val="clear" w:color="auto" w:fill="F2F2F2" w:themeFill="background1" w:themeFillShade="F2"/>
            <w:vAlign w:val="center"/>
          </w:tcPr>
          <w:p w14:paraId="71A0EE7B" w14:textId="77777777" w:rsidR="00544515" w:rsidRPr="006D5827" w:rsidRDefault="00544515" w:rsidP="0004333F"/>
        </w:tc>
        <w:tc>
          <w:tcPr>
            <w:tcW w:w="4031" w:type="pct"/>
            <w:gridSpan w:val="20"/>
          </w:tcPr>
          <w:p w14:paraId="45E9DFDE" w14:textId="77777777" w:rsidR="00544515" w:rsidRPr="00695070" w:rsidRDefault="00544515" w:rsidP="00695070">
            <w:r>
              <w:t>Any specific concerns that you would like addressed in your training?</w:t>
            </w:r>
          </w:p>
        </w:tc>
      </w:tr>
      <w:tr w:rsidR="00544515" w:rsidRPr="006D5827" w14:paraId="6927234C" w14:textId="77777777" w:rsidTr="006632B7">
        <w:trPr>
          <w:trHeight w:val="113"/>
        </w:trPr>
        <w:tc>
          <w:tcPr>
            <w:tcW w:w="969" w:type="pct"/>
            <w:vMerge/>
            <w:shd w:val="clear" w:color="auto" w:fill="F2F2F2" w:themeFill="background1" w:themeFillShade="F2"/>
            <w:vAlign w:val="center"/>
          </w:tcPr>
          <w:p w14:paraId="4064236E" w14:textId="77777777" w:rsidR="00544515" w:rsidRPr="006D5827" w:rsidRDefault="00544515" w:rsidP="0004333F"/>
        </w:tc>
        <w:tc>
          <w:tcPr>
            <w:tcW w:w="4031" w:type="pct"/>
            <w:gridSpan w:val="20"/>
            <w:shd w:val="clear" w:color="auto" w:fill="ACDD67" w:themeFill="accent4" w:themeFillTint="99"/>
            <w:vAlign w:val="center"/>
          </w:tcPr>
          <w:p w14:paraId="5CB00E72" w14:textId="77777777" w:rsidR="00544515" w:rsidRPr="00695070" w:rsidRDefault="00544515" w:rsidP="00BB1DD9">
            <w:pPr>
              <w:pStyle w:val="Heading2"/>
              <w:outlineLvl w:val="1"/>
            </w:pPr>
            <w:r w:rsidRPr="00695070">
              <w:t>PAYMENT</w:t>
            </w:r>
          </w:p>
        </w:tc>
      </w:tr>
      <w:tr w:rsidR="00544515" w:rsidRPr="006D5827" w14:paraId="772D599A"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1D820C6E" w14:textId="77777777" w:rsidR="00544515" w:rsidRPr="006D5827" w:rsidRDefault="00544515" w:rsidP="0004333F"/>
        </w:tc>
        <w:tc>
          <w:tcPr>
            <w:tcW w:w="873" w:type="pct"/>
            <w:gridSpan w:val="3"/>
            <w:shd w:val="clear" w:color="auto" w:fill="F2F2F2" w:themeFill="background1" w:themeFillShade="F2"/>
          </w:tcPr>
          <w:p w14:paraId="21238811" w14:textId="77777777" w:rsidR="00544515" w:rsidRPr="006D5827" w:rsidRDefault="00544515" w:rsidP="00695070">
            <w:pPr>
              <w:rPr>
                <w:rFonts w:ascii="Calibri Light" w:hAnsi="Calibri Light"/>
              </w:rPr>
            </w:pPr>
            <w:r w:rsidRPr="008C01C3">
              <w:t>Bank Transfer</w:t>
            </w:r>
          </w:p>
        </w:tc>
        <w:tc>
          <w:tcPr>
            <w:tcW w:w="3158" w:type="pct"/>
            <w:gridSpan w:val="17"/>
            <w:shd w:val="clear" w:color="auto" w:fill="F2F2F2" w:themeFill="background1" w:themeFillShade="F2"/>
            <w:vAlign w:val="center"/>
          </w:tcPr>
          <w:p w14:paraId="6B27BF2D" w14:textId="77777777" w:rsidR="00544515" w:rsidRPr="008C01C3" w:rsidRDefault="00544515" w:rsidP="00695070">
            <w:r>
              <w:t xml:space="preserve">Suncorp Bank </w:t>
            </w:r>
            <w:r>
              <w:tab/>
            </w:r>
            <w:r w:rsidRPr="008C01C3">
              <w:t>BSB No.:</w:t>
            </w:r>
            <w:r w:rsidRPr="008C01C3">
              <w:tab/>
              <w:t>484-799</w:t>
            </w:r>
            <w:r w:rsidRPr="008C01C3">
              <w:tab/>
            </w:r>
            <w:r>
              <w:tab/>
            </w:r>
            <w:r w:rsidRPr="008C01C3">
              <w:t>Account No.:</w:t>
            </w:r>
            <w:r w:rsidRPr="008C01C3">
              <w:tab/>
              <w:t>604546580</w:t>
            </w:r>
          </w:p>
          <w:p w14:paraId="6EDE1ABB" w14:textId="77777777" w:rsidR="00544515" w:rsidRPr="008C01C3" w:rsidRDefault="00544515" w:rsidP="00695070">
            <w:r w:rsidRPr="008C01C3">
              <w:t>Account Name:</w:t>
            </w:r>
            <w:r w:rsidRPr="008C01C3">
              <w:tab/>
              <w:t xml:space="preserve">Paws &amp; Relax Account </w:t>
            </w:r>
          </w:p>
          <w:p w14:paraId="59B45BA9" w14:textId="77777777" w:rsidR="00544515" w:rsidRPr="008C01C3" w:rsidRDefault="00544515" w:rsidP="00695070">
            <w:r w:rsidRPr="008C01C3">
              <w:t>Reference:</w:t>
            </w:r>
            <w:r w:rsidRPr="008C01C3">
              <w:tab/>
              <w:t>Please use dog’s name and your surname</w:t>
            </w:r>
          </w:p>
        </w:tc>
      </w:tr>
      <w:tr w:rsidR="00544515" w:rsidRPr="006D5827" w14:paraId="5109F212" w14:textId="77777777" w:rsidTr="006632B7">
        <w:trPr>
          <w:trHeight w:val="397"/>
        </w:trPr>
        <w:tc>
          <w:tcPr>
            <w:tcW w:w="969" w:type="pct"/>
            <w:vMerge/>
            <w:shd w:val="clear" w:color="auto" w:fill="F2F2F2" w:themeFill="background1" w:themeFillShade="F2"/>
            <w:vAlign w:val="center"/>
          </w:tcPr>
          <w:p w14:paraId="21D368C6" w14:textId="77777777" w:rsidR="00544515" w:rsidRPr="006D5827" w:rsidRDefault="00544515" w:rsidP="0004333F"/>
        </w:tc>
        <w:tc>
          <w:tcPr>
            <w:tcW w:w="873" w:type="pct"/>
            <w:gridSpan w:val="3"/>
            <w:vMerge w:val="restart"/>
            <w:shd w:val="clear" w:color="auto" w:fill="F2F2F2" w:themeFill="background1" w:themeFillShade="F2"/>
          </w:tcPr>
          <w:p w14:paraId="46674946" w14:textId="77777777" w:rsidR="00544515" w:rsidRPr="00BB1DD9" w:rsidRDefault="00544515" w:rsidP="00695070">
            <w:r w:rsidRPr="008C01C3">
              <w:t>Credit card</w:t>
            </w:r>
          </w:p>
        </w:tc>
        <w:tc>
          <w:tcPr>
            <w:tcW w:w="809" w:type="pct"/>
            <w:gridSpan w:val="4"/>
            <w:shd w:val="clear" w:color="auto" w:fill="F2F2F2" w:themeFill="background1" w:themeFillShade="F2"/>
            <w:vAlign w:val="center"/>
          </w:tcPr>
          <w:p w14:paraId="0372D800" w14:textId="77777777" w:rsidR="00544515" w:rsidRPr="006D5827" w:rsidRDefault="00544515" w:rsidP="00695070">
            <w:pPr>
              <w:rPr>
                <w:rFonts w:ascii="Calibri Light" w:hAnsi="Calibri Light"/>
              </w:rPr>
            </w:pPr>
            <w:r w:rsidRPr="008C01C3">
              <w:t>Credit card number:</w:t>
            </w:r>
          </w:p>
        </w:tc>
        <w:tc>
          <w:tcPr>
            <w:tcW w:w="1342" w:type="pct"/>
            <w:gridSpan w:val="8"/>
            <w:shd w:val="clear" w:color="auto" w:fill="FFFFFF" w:themeFill="background1"/>
            <w:vAlign w:val="center"/>
          </w:tcPr>
          <w:p w14:paraId="67D53C1C" w14:textId="77777777" w:rsidR="00544515" w:rsidRPr="006D5827" w:rsidRDefault="00544515" w:rsidP="00695070"/>
        </w:tc>
        <w:tc>
          <w:tcPr>
            <w:tcW w:w="378" w:type="pct"/>
            <w:gridSpan w:val="4"/>
            <w:tcBorders>
              <w:right w:val="single" w:sz="8" w:space="0" w:color="70A525" w:themeColor="accent4"/>
            </w:tcBorders>
            <w:shd w:val="clear" w:color="auto" w:fill="F2F2F2" w:themeFill="background1" w:themeFillShade="F2"/>
            <w:vAlign w:val="center"/>
          </w:tcPr>
          <w:p w14:paraId="7A6FDC47" w14:textId="77777777" w:rsidR="00544515" w:rsidRPr="006D5827" w:rsidRDefault="00544515" w:rsidP="00695070">
            <w:pPr>
              <w:rPr>
                <w:rFonts w:ascii="Calibri Light" w:hAnsi="Calibri Light"/>
              </w:rPr>
            </w:pPr>
            <w:r w:rsidRPr="008C01C3">
              <w:t>CCV:</w:t>
            </w:r>
          </w:p>
        </w:tc>
        <w:tc>
          <w:tcPr>
            <w:tcW w:w="629" w:type="pct"/>
            <w:tcBorders>
              <w:left w:val="single" w:sz="8" w:space="0" w:color="70A525" w:themeColor="accent4"/>
            </w:tcBorders>
            <w:shd w:val="clear" w:color="auto" w:fill="FFFFFF" w:themeFill="background1"/>
            <w:vAlign w:val="center"/>
          </w:tcPr>
          <w:p w14:paraId="30629564" w14:textId="77777777" w:rsidR="00544515" w:rsidRPr="008C01C3" w:rsidRDefault="00544515" w:rsidP="0004333F"/>
        </w:tc>
      </w:tr>
      <w:tr w:rsidR="00544515" w:rsidRPr="006D5827" w14:paraId="1B5DCA2A" w14:textId="77777777" w:rsidTr="006632B7">
        <w:trPr>
          <w:cnfStyle w:val="000000100000" w:firstRow="0" w:lastRow="0" w:firstColumn="0" w:lastColumn="0" w:oddVBand="0" w:evenVBand="0" w:oddHBand="1" w:evenHBand="0" w:firstRowFirstColumn="0" w:firstRowLastColumn="0" w:lastRowFirstColumn="0" w:lastRowLastColumn="0"/>
          <w:trHeight w:val="397"/>
        </w:trPr>
        <w:tc>
          <w:tcPr>
            <w:tcW w:w="969" w:type="pct"/>
            <w:vMerge/>
            <w:shd w:val="clear" w:color="auto" w:fill="F2F2F2" w:themeFill="background1" w:themeFillShade="F2"/>
            <w:vAlign w:val="center"/>
          </w:tcPr>
          <w:p w14:paraId="05988717" w14:textId="77777777" w:rsidR="00544515" w:rsidRPr="006D5827" w:rsidRDefault="00544515" w:rsidP="0004333F"/>
        </w:tc>
        <w:tc>
          <w:tcPr>
            <w:tcW w:w="873" w:type="pct"/>
            <w:gridSpan w:val="3"/>
            <w:vMerge/>
            <w:shd w:val="clear" w:color="auto" w:fill="F2F2F2" w:themeFill="background1" w:themeFillShade="F2"/>
            <w:vAlign w:val="center"/>
          </w:tcPr>
          <w:p w14:paraId="47833C12" w14:textId="77777777" w:rsidR="00544515" w:rsidRPr="006D5827" w:rsidRDefault="00544515" w:rsidP="00695070"/>
        </w:tc>
        <w:tc>
          <w:tcPr>
            <w:tcW w:w="809" w:type="pct"/>
            <w:gridSpan w:val="4"/>
            <w:shd w:val="clear" w:color="auto" w:fill="F2F2F2" w:themeFill="background1" w:themeFillShade="F2"/>
            <w:vAlign w:val="center"/>
          </w:tcPr>
          <w:p w14:paraId="10A459A8" w14:textId="77777777" w:rsidR="00544515" w:rsidRPr="006D5827" w:rsidRDefault="00544515" w:rsidP="00695070">
            <w:pPr>
              <w:rPr>
                <w:rFonts w:ascii="Calibri Light" w:hAnsi="Calibri Light"/>
              </w:rPr>
            </w:pPr>
            <w:r w:rsidRPr="008C01C3">
              <w:t>Expiry date:</w:t>
            </w:r>
          </w:p>
        </w:tc>
        <w:tc>
          <w:tcPr>
            <w:tcW w:w="1342" w:type="pct"/>
            <w:gridSpan w:val="8"/>
            <w:shd w:val="clear" w:color="auto" w:fill="FFFFFF" w:themeFill="background1"/>
            <w:vAlign w:val="center"/>
          </w:tcPr>
          <w:p w14:paraId="0C1030B7" w14:textId="77777777" w:rsidR="00544515" w:rsidRPr="006D5827" w:rsidRDefault="00544515" w:rsidP="00695070"/>
        </w:tc>
        <w:tc>
          <w:tcPr>
            <w:tcW w:w="378" w:type="pct"/>
            <w:gridSpan w:val="4"/>
            <w:tcBorders>
              <w:right w:val="single" w:sz="8" w:space="0" w:color="70A525" w:themeColor="accent4"/>
            </w:tcBorders>
            <w:shd w:val="clear" w:color="auto" w:fill="F2F2F2" w:themeFill="background1" w:themeFillShade="F2"/>
            <w:vAlign w:val="center"/>
          </w:tcPr>
          <w:p w14:paraId="6429962C" w14:textId="77777777" w:rsidR="00544515" w:rsidRPr="006D5827" w:rsidRDefault="00544515" w:rsidP="00695070">
            <w:pPr>
              <w:rPr>
                <w:rFonts w:ascii="Calibri Light" w:hAnsi="Calibri Light"/>
              </w:rPr>
            </w:pPr>
            <w:r w:rsidRPr="008C01C3">
              <w:t>Amount:</w:t>
            </w:r>
          </w:p>
        </w:tc>
        <w:tc>
          <w:tcPr>
            <w:tcW w:w="629" w:type="pct"/>
            <w:tcBorders>
              <w:left w:val="single" w:sz="8" w:space="0" w:color="70A525" w:themeColor="accent4"/>
            </w:tcBorders>
            <w:shd w:val="clear" w:color="auto" w:fill="FFFFFF" w:themeFill="background1"/>
            <w:vAlign w:val="center"/>
          </w:tcPr>
          <w:p w14:paraId="2A7310F1" w14:textId="77777777" w:rsidR="00544515" w:rsidRPr="008C01C3" w:rsidRDefault="00544515" w:rsidP="0004333F"/>
        </w:tc>
      </w:tr>
      <w:tr w:rsidR="00544515" w:rsidRPr="006D5827" w14:paraId="243BD835" w14:textId="77777777" w:rsidTr="006632B7">
        <w:trPr>
          <w:trHeight w:val="397"/>
        </w:trPr>
        <w:tc>
          <w:tcPr>
            <w:tcW w:w="969" w:type="pct"/>
            <w:shd w:val="clear" w:color="auto" w:fill="F2F2F2" w:themeFill="background1" w:themeFillShade="F2"/>
            <w:vAlign w:val="center"/>
          </w:tcPr>
          <w:p w14:paraId="78217436" w14:textId="77777777" w:rsidR="00544515" w:rsidRPr="0004333F" w:rsidRDefault="00544515" w:rsidP="00695070">
            <w:pPr>
              <w:pStyle w:val="Heading2"/>
              <w:outlineLvl w:val="1"/>
              <w:rPr>
                <w:rStyle w:val="Strong"/>
                <w:rFonts w:eastAsia="Helvetica" w:cs="Helvetica"/>
                <w:b w:val="0"/>
                <w:spacing w:val="20"/>
                <w:kern w:val="24"/>
                <w:sz w:val="22"/>
                <w:lang w:eastAsia="en-AU"/>
              </w:rPr>
            </w:pPr>
            <w:r w:rsidRPr="0004333F">
              <w:rPr>
                <w:rStyle w:val="Strong"/>
                <w:rFonts w:eastAsia="Helvetica" w:cs="Helvetica"/>
                <w:b w:val="0"/>
                <w:spacing w:val="20"/>
                <w:kern w:val="24"/>
                <w:sz w:val="22"/>
                <w:lang w:eastAsia="en-AU"/>
              </w:rPr>
              <w:t>Signature:</w:t>
            </w:r>
          </w:p>
        </w:tc>
        <w:tc>
          <w:tcPr>
            <w:tcW w:w="4031" w:type="pct"/>
            <w:gridSpan w:val="20"/>
            <w:shd w:val="clear" w:color="auto" w:fill="auto"/>
            <w:vAlign w:val="center"/>
          </w:tcPr>
          <w:p w14:paraId="36743C58" w14:textId="77777777" w:rsidR="00544515" w:rsidRPr="006D5827" w:rsidRDefault="00544515" w:rsidP="0004333F"/>
        </w:tc>
      </w:tr>
    </w:tbl>
    <w:p w14:paraId="26E233BC" w14:textId="77777777" w:rsidR="006A654A" w:rsidRDefault="006A654A">
      <w:r>
        <w:br w:type="page"/>
      </w:r>
    </w:p>
    <w:tbl>
      <w:tblPr>
        <w:tblStyle w:val="LightList-Accent5"/>
        <w:tblW w:w="4990" w:type="pct"/>
        <w:tblLook w:val="0420" w:firstRow="1" w:lastRow="0" w:firstColumn="0" w:lastColumn="0" w:noHBand="0" w:noVBand="1"/>
      </w:tblPr>
      <w:tblGrid>
        <w:gridCol w:w="2496"/>
        <w:gridCol w:w="8922"/>
      </w:tblGrid>
      <w:tr w:rsidR="006A654A" w:rsidRPr="006A654A" w14:paraId="21892722" w14:textId="77777777" w:rsidTr="006A654A">
        <w:trPr>
          <w:cnfStyle w:val="100000000000" w:firstRow="1" w:lastRow="0" w:firstColumn="0" w:lastColumn="0" w:oddVBand="0" w:evenVBand="0" w:oddHBand="0" w:evenHBand="0" w:firstRowFirstColumn="0" w:firstRowLastColumn="0" w:lastRowFirstColumn="0" w:lastRowLastColumn="0"/>
          <w:trHeight w:val="57"/>
        </w:trPr>
        <w:tc>
          <w:tcPr>
            <w:tcW w:w="5000" w:type="pct"/>
            <w:gridSpan w:val="2"/>
          </w:tcPr>
          <w:p w14:paraId="4EE77BE7" w14:textId="77777777" w:rsidR="006A654A" w:rsidRPr="006A654A" w:rsidRDefault="006A654A" w:rsidP="006A654A">
            <w:pPr>
              <w:pStyle w:val="Heading2"/>
              <w:outlineLvl w:val="1"/>
              <w:rPr>
                <w:b w:val="0"/>
              </w:rPr>
            </w:pPr>
            <w:r w:rsidRPr="006A654A">
              <w:rPr>
                <w:b w:val="0"/>
              </w:rPr>
              <w:lastRenderedPageBreak/>
              <w:t>PREP SCHOOL (5 weeks X 1hr)</w:t>
            </w:r>
          </w:p>
        </w:tc>
      </w:tr>
      <w:tr w:rsidR="006A654A" w:rsidRPr="006A654A" w14:paraId="2F42516C" w14:textId="77777777" w:rsidTr="006A654A">
        <w:trPr>
          <w:cnfStyle w:val="000000100000" w:firstRow="0" w:lastRow="0" w:firstColumn="0" w:lastColumn="0" w:oddVBand="0" w:evenVBand="0" w:oddHBand="1" w:evenHBand="0" w:firstRowFirstColumn="0" w:firstRowLastColumn="0" w:lastRowFirstColumn="0" w:lastRowLastColumn="0"/>
          <w:trHeight w:val="1445"/>
        </w:trPr>
        <w:tc>
          <w:tcPr>
            <w:tcW w:w="1093" w:type="pct"/>
          </w:tcPr>
          <w:p w14:paraId="25AF1181" w14:textId="77777777" w:rsidR="006A654A" w:rsidRPr="006A654A" w:rsidRDefault="006A654A" w:rsidP="00E16BF8">
            <w:r w:rsidRPr="006A654A">
              <w:t>Puppy (8 - 16 weeks of age)</w:t>
            </w:r>
          </w:p>
        </w:tc>
        <w:tc>
          <w:tcPr>
            <w:tcW w:w="3907" w:type="pct"/>
          </w:tcPr>
          <w:p w14:paraId="483F46A6" w14:textId="77777777" w:rsidR="006A654A" w:rsidRPr="006A654A" w:rsidRDefault="006A654A" w:rsidP="00E16BF8">
            <w:r w:rsidRPr="006A654A">
              <w:t>What you and your dog will learn….</w:t>
            </w:r>
          </w:p>
          <w:p w14:paraId="3E861E67" w14:textId="77777777" w:rsidR="006A654A" w:rsidRPr="006A654A" w:rsidRDefault="006A654A" w:rsidP="006A654A">
            <w:pPr>
              <w:pStyle w:val="ListParagraph"/>
              <w:numPr>
                <w:ilvl w:val="0"/>
                <w:numId w:val="41"/>
              </w:numPr>
            </w:pPr>
            <w:r w:rsidRPr="006A654A">
              <w:t>How to get your puppy to look when called</w:t>
            </w:r>
          </w:p>
          <w:p w14:paraId="3A4935ED" w14:textId="77777777" w:rsidR="006A654A" w:rsidRPr="006A654A" w:rsidRDefault="006A654A" w:rsidP="006A654A">
            <w:pPr>
              <w:pStyle w:val="ListParagraph"/>
              <w:numPr>
                <w:ilvl w:val="0"/>
                <w:numId w:val="41"/>
              </w:numPr>
            </w:pPr>
            <w:r w:rsidRPr="006A654A">
              <w:t>Getting your puppy used to being touched</w:t>
            </w:r>
          </w:p>
          <w:p w14:paraId="25A69D24" w14:textId="77777777" w:rsidR="006A654A" w:rsidRPr="006A654A" w:rsidRDefault="006A654A" w:rsidP="006A654A">
            <w:pPr>
              <w:pStyle w:val="ListParagraph"/>
              <w:numPr>
                <w:ilvl w:val="0"/>
                <w:numId w:val="41"/>
              </w:numPr>
            </w:pPr>
            <w:r w:rsidRPr="006A654A">
              <w:t>How to play and socialise with other puppies and humans</w:t>
            </w:r>
          </w:p>
          <w:p w14:paraId="03E731F8" w14:textId="77777777" w:rsidR="006A654A" w:rsidRPr="006A654A" w:rsidRDefault="006A654A" w:rsidP="006A654A">
            <w:pPr>
              <w:pStyle w:val="ListParagraph"/>
              <w:numPr>
                <w:ilvl w:val="0"/>
                <w:numId w:val="41"/>
              </w:numPr>
            </w:pPr>
            <w:r w:rsidRPr="006A654A">
              <w:t>Problem solving for common puppy problems like toileting, mouthing, destructiveness</w:t>
            </w:r>
          </w:p>
          <w:p w14:paraId="577499EF" w14:textId="77777777" w:rsidR="006A654A" w:rsidRPr="006A654A" w:rsidRDefault="006A654A" w:rsidP="006A654A">
            <w:pPr>
              <w:pStyle w:val="ListParagraph"/>
              <w:numPr>
                <w:ilvl w:val="0"/>
                <w:numId w:val="41"/>
              </w:numPr>
            </w:pPr>
            <w:r w:rsidRPr="006A654A">
              <w:t>To have some fun and bond with your new best friend.</w:t>
            </w:r>
          </w:p>
        </w:tc>
      </w:tr>
      <w:tr w:rsidR="006A654A" w:rsidRPr="006A654A" w14:paraId="10F7F8DC" w14:textId="77777777" w:rsidTr="006A654A">
        <w:trPr>
          <w:trHeight w:val="1446"/>
        </w:trPr>
        <w:tc>
          <w:tcPr>
            <w:tcW w:w="1093" w:type="pct"/>
          </w:tcPr>
          <w:p w14:paraId="1E3A6FC8" w14:textId="77777777" w:rsidR="006A654A" w:rsidRPr="006A654A" w:rsidRDefault="006A654A" w:rsidP="00E16BF8">
            <w:r w:rsidRPr="006A654A">
              <w:t>Tweenies (4 - 8 mths of age)</w:t>
            </w:r>
          </w:p>
        </w:tc>
        <w:tc>
          <w:tcPr>
            <w:tcW w:w="3907" w:type="pct"/>
          </w:tcPr>
          <w:p w14:paraId="42DF1370" w14:textId="77777777" w:rsidR="006A654A" w:rsidRPr="006A654A" w:rsidRDefault="006A654A" w:rsidP="00E16BF8">
            <w:r w:rsidRPr="006A654A">
              <w:t>What you and your dog will learn….</w:t>
            </w:r>
          </w:p>
          <w:p w14:paraId="02F989FB" w14:textId="77777777" w:rsidR="006A654A" w:rsidRPr="006A654A" w:rsidRDefault="006A654A" w:rsidP="006A654A">
            <w:pPr>
              <w:pStyle w:val="ListParagraph"/>
              <w:numPr>
                <w:ilvl w:val="0"/>
                <w:numId w:val="41"/>
              </w:numPr>
            </w:pPr>
            <w:r w:rsidRPr="006A654A">
              <w:t>How to tame your tween by combining manners training and ongoing socialisation</w:t>
            </w:r>
          </w:p>
          <w:p w14:paraId="3A2F10F1" w14:textId="77777777" w:rsidR="006A654A" w:rsidRPr="006A654A" w:rsidRDefault="006A654A" w:rsidP="006A654A">
            <w:pPr>
              <w:pStyle w:val="ListParagraph"/>
              <w:numPr>
                <w:ilvl w:val="0"/>
                <w:numId w:val="41"/>
              </w:numPr>
            </w:pPr>
            <w:r w:rsidRPr="006A654A">
              <w:t>Positive and effective training techniques to raise a well behaved teenager pup</w:t>
            </w:r>
          </w:p>
          <w:p w14:paraId="3AA9AE38" w14:textId="77777777" w:rsidR="006A654A" w:rsidRPr="006A654A" w:rsidRDefault="006A654A" w:rsidP="006A654A">
            <w:pPr>
              <w:pStyle w:val="ListParagraph"/>
              <w:numPr>
                <w:ilvl w:val="0"/>
                <w:numId w:val="41"/>
              </w:numPr>
            </w:pPr>
            <w:r w:rsidRPr="006A654A">
              <w:t>How to teach your dog to walk on a loose lead</w:t>
            </w:r>
          </w:p>
          <w:p w14:paraId="1A8D5B76" w14:textId="77777777" w:rsidR="006A654A" w:rsidRPr="006A654A" w:rsidRDefault="006A654A" w:rsidP="006A654A">
            <w:pPr>
              <w:pStyle w:val="ListParagraph"/>
              <w:numPr>
                <w:ilvl w:val="0"/>
                <w:numId w:val="41"/>
              </w:numPr>
            </w:pPr>
            <w:r w:rsidRPr="006A654A">
              <w:t>How to have your dog listen to you</w:t>
            </w:r>
          </w:p>
          <w:p w14:paraId="3BFA6B6D" w14:textId="77777777" w:rsidR="006A654A" w:rsidRPr="006A654A" w:rsidRDefault="006A654A" w:rsidP="006A654A">
            <w:pPr>
              <w:pStyle w:val="ListParagraph"/>
              <w:numPr>
                <w:ilvl w:val="0"/>
                <w:numId w:val="41"/>
              </w:numPr>
            </w:pPr>
            <w:r w:rsidRPr="006A654A">
              <w:t>To have some fun with your best friend.</w:t>
            </w:r>
          </w:p>
        </w:tc>
      </w:tr>
    </w:tbl>
    <w:p w14:paraId="1412D59C" w14:textId="77777777" w:rsidR="006A654A" w:rsidRDefault="006A654A"/>
    <w:tbl>
      <w:tblPr>
        <w:tblStyle w:val="LightList-Accent5"/>
        <w:tblW w:w="4990" w:type="pct"/>
        <w:tblLook w:val="0420" w:firstRow="1" w:lastRow="0" w:firstColumn="0" w:lastColumn="0" w:noHBand="0" w:noVBand="1"/>
      </w:tblPr>
      <w:tblGrid>
        <w:gridCol w:w="2496"/>
        <w:gridCol w:w="8922"/>
      </w:tblGrid>
      <w:tr w:rsidR="006A654A" w:rsidRPr="006A654A" w14:paraId="59B4DDDD" w14:textId="77777777" w:rsidTr="006A654A">
        <w:trPr>
          <w:cnfStyle w:val="100000000000" w:firstRow="1" w:lastRow="0" w:firstColumn="0" w:lastColumn="0" w:oddVBand="0" w:evenVBand="0" w:oddHBand="0" w:evenHBand="0" w:firstRowFirstColumn="0" w:firstRowLastColumn="0" w:lastRowFirstColumn="0" w:lastRowLastColumn="0"/>
          <w:trHeight w:val="113"/>
        </w:trPr>
        <w:tc>
          <w:tcPr>
            <w:tcW w:w="1093" w:type="pct"/>
          </w:tcPr>
          <w:p w14:paraId="3199724D" w14:textId="77777777" w:rsidR="006A654A" w:rsidRPr="006A654A" w:rsidRDefault="006A654A" w:rsidP="006A654A">
            <w:pPr>
              <w:pStyle w:val="Heading2"/>
              <w:outlineLvl w:val="1"/>
              <w:rPr>
                <w:b w:val="0"/>
              </w:rPr>
            </w:pPr>
            <w:r w:rsidRPr="006A654A">
              <w:rPr>
                <w:b w:val="0"/>
              </w:rPr>
              <w:t>SKILLS (3 weeks X 1 hr)</w:t>
            </w:r>
          </w:p>
        </w:tc>
        <w:tc>
          <w:tcPr>
            <w:tcW w:w="3907" w:type="pct"/>
          </w:tcPr>
          <w:p w14:paraId="66C2C964" w14:textId="77777777" w:rsidR="006A654A" w:rsidRPr="006A654A" w:rsidRDefault="006A654A" w:rsidP="00E16BF8">
            <w:pPr>
              <w:pStyle w:val="Heading2"/>
              <w:tabs>
                <w:tab w:val="clear" w:pos="595"/>
                <w:tab w:val="left" w:pos="1189"/>
              </w:tabs>
              <w:outlineLvl w:val="1"/>
              <w:rPr>
                <w:rFonts w:ascii="Arial Narrow" w:hAnsi="Arial Narrow"/>
              </w:rPr>
            </w:pPr>
          </w:p>
        </w:tc>
      </w:tr>
      <w:tr w:rsidR="006A654A" w:rsidRPr="006A654A" w14:paraId="50D17082" w14:textId="77777777" w:rsidTr="006A654A">
        <w:trPr>
          <w:cnfStyle w:val="000000100000" w:firstRow="0" w:lastRow="0" w:firstColumn="0" w:lastColumn="0" w:oddVBand="0" w:evenVBand="0" w:oddHBand="1" w:evenHBand="0" w:firstRowFirstColumn="0" w:firstRowLastColumn="0" w:lastRowFirstColumn="0" w:lastRowLastColumn="0"/>
          <w:trHeight w:val="1418"/>
        </w:trPr>
        <w:tc>
          <w:tcPr>
            <w:tcW w:w="1093" w:type="pct"/>
          </w:tcPr>
          <w:p w14:paraId="0AB04DA4" w14:textId="77777777" w:rsidR="006A654A" w:rsidRPr="006A654A" w:rsidRDefault="006A654A" w:rsidP="00E16BF8">
            <w:r w:rsidRPr="006A654A">
              <w:t>Calm Behaviours</w:t>
            </w:r>
          </w:p>
        </w:tc>
        <w:tc>
          <w:tcPr>
            <w:tcW w:w="3907" w:type="pct"/>
          </w:tcPr>
          <w:p w14:paraId="289F44B4" w14:textId="77777777" w:rsidR="006A654A" w:rsidRPr="006A654A" w:rsidRDefault="006A654A" w:rsidP="00E16BF8">
            <w:r w:rsidRPr="006A654A">
              <w:t>What you and your dog will learn….</w:t>
            </w:r>
          </w:p>
          <w:p w14:paraId="011B62BE" w14:textId="77777777" w:rsidR="006A654A" w:rsidRPr="006A654A" w:rsidRDefault="006A654A" w:rsidP="006A654A">
            <w:pPr>
              <w:pStyle w:val="ListParagraph"/>
              <w:numPr>
                <w:ilvl w:val="0"/>
                <w:numId w:val="41"/>
              </w:numPr>
            </w:pPr>
            <w:r w:rsidRPr="006A654A">
              <w:t>How to get your dog to settle in their crate or ‘go to mat’ for some quiet time</w:t>
            </w:r>
          </w:p>
          <w:p w14:paraId="12A7D317" w14:textId="77777777" w:rsidR="006A654A" w:rsidRPr="006A654A" w:rsidRDefault="006A654A" w:rsidP="006A654A">
            <w:pPr>
              <w:pStyle w:val="ListParagraph"/>
              <w:numPr>
                <w:ilvl w:val="0"/>
                <w:numId w:val="41"/>
              </w:numPr>
            </w:pPr>
            <w:r w:rsidRPr="006A654A">
              <w:t>Preparing your dog to use a crate for travel or when visiting friends</w:t>
            </w:r>
          </w:p>
          <w:p w14:paraId="4B59D872" w14:textId="77777777" w:rsidR="006A654A" w:rsidRPr="006A654A" w:rsidRDefault="006A654A" w:rsidP="006A654A">
            <w:pPr>
              <w:pStyle w:val="ListParagraph"/>
              <w:numPr>
                <w:ilvl w:val="0"/>
                <w:numId w:val="41"/>
              </w:numPr>
            </w:pPr>
            <w:r w:rsidRPr="006A654A">
              <w:t>Prevent your dog jumping all over your visitors.</w:t>
            </w:r>
          </w:p>
        </w:tc>
      </w:tr>
      <w:tr w:rsidR="006A654A" w:rsidRPr="006A654A" w14:paraId="571500D1" w14:textId="77777777" w:rsidTr="006A654A">
        <w:trPr>
          <w:trHeight w:val="1418"/>
        </w:trPr>
        <w:tc>
          <w:tcPr>
            <w:tcW w:w="1093" w:type="pct"/>
          </w:tcPr>
          <w:p w14:paraId="0DD5FA5B" w14:textId="77777777" w:rsidR="006A654A" w:rsidRPr="006A654A" w:rsidRDefault="006A654A" w:rsidP="00E16BF8">
            <w:r w:rsidRPr="006A654A">
              <w:t>Fully Focused</w:t>
            </w:r>
          </w:p>
          <w:p w14:paraId="64F22157" w14:textId="77777777" w:rsidR="006A654A" w:rsidRPr="006A654A" w:rsidRDefault="006A654A" w:rsidP="00E16BF8">
            <w:r w:rsidRPr="006A654A">
              <w:t>(must have completed Calm Behaviours)</w:t>
            </w:r>
          </w:p>
        </w:tc>
        <w:tc>
          <w:tcPr>
            <w:tcW w:w="3907" w:type="pct"/>
          </w:tcPr>
          <w:p w14:paraId="37F5EDDC" w14:textId="77777777" w:rsidR="006A654A" w:rsidRPr="006A654A" w:rsidRDefault="006A654A" w:rsidP="00E16BF8">
            <w:r w:rsidRPr="006A654A">
              <w:t>What you and your dog will learn….</w:t>
            </w:r>
          </w:p>
          <w:p w14:paraId="70B2CFEF" w14:textId="77777777" w:rsidR="006A654A" w:rsidRPr="006A654A" w:rsidRDefault="006A654A" w:rsidP="006A654A">
            <w:pPr>
              <w:pStyle w:val="ListParagraph"/>
              <w:numPr>
                <w:ilvl w:val="0"/>
                <w:numId w:val="41"/>
              </w:numPr>
            </w:pPr>
            <w:r w:rsidRPr="006A654A">
              <w:t>About focus, and what you can do to encourage it, increase it, and maintain it</w:t>
            </w:r>
          </w:p>
          <w:p w14:paraId="16DFFAD0" w14:textId="77777777" w:rsidR="006A654A" w:rsidRPr="006A654A" w:rsidRDefault="006A654A" w:rsidP="006A654A">
            <w:pPr>
              <w:pStyle w:val="ListParagraph"/>
              <w:numPr>
                <w:ilvl w:val="0"/>
                <w:numId w:val="41"/>
              </w:numPr>
            </w:pPr>
            <w:r w:rsidRPr="006A654A">
              <w:t>Working on impulse-control exercises like ‘stay’ ‘leave it’ and ‘sit’</w:t>
            </w:r>
          </w:p>
          <w:p w14:paraId="29A5C220" w14:textId="77777777" w:rsidR="006A654A" w:rsidRPr="006A654A" w:rsidRDefault="006A654A" w:rsidP="006A654A">
            <w:pPr>
              <w:pStyle w:val="ListParagraph"/>
              <w:numPr>
                <w:ilvl w:val="0"/>
                <w:numId w:val="41"/>
              </w:numPr>
            </w:pPr>
            <w:r w:rsidRPr="006A654A">
              <w:t>Assist your dog’s self-control by working on ‘come when called’ and ‘leash-pulling’</w:t>
            </w:r>
          </w:p>
        </w:tc>
      </w:tr>
      <w:tr w:rsidR="006A654A" w:rsidRPr="006A654A" w14:paraId="652845A3" w14:textId="77777777" w:rsidTr="006A654A">
        <w:trPr>
          <w:cnfStyle w:val="000000100000" w:firstRow="0" w:lastRow="0" w:firstColumn="0" w:lastColumn="0" w:oddVBand="0" w:evenVBand="0" w:oddHBand="1" w:evenHBand="0" w:firstRowFirstColumn="0" w:firstRowLastColumn="0" w:lastRowFirstColumn="0" w:lastRowLastColumn="0"/>
          <w:trHeight w:val="1418"/>
        </w:trPr>
        <w:tc>
          <w:tcPr>
            <w:tcW w:w="1093" w:type="pct"/>
          </w:tcPr>
          <w:p w14:paraId="5BCD3ECC" w14:textId="77777777" w:rsidR="006A654A" w:rsidRPr="006A654A" w:rsidRDefault="006A654A" w:rsidP="00E16BF8">
            <w:r w:rsidRPr="006A654A">
              <w:t xml:space="preserve">Out &amp; About </w:t>
            </w:r>
          </w:p>
          <w:p w14:paraId="6BEEEF06" w14:textId="77777777" w:rsidR="006A654A" w:rsidRPr="006A654A" w:rsidRDefault="006A654A" w:rsidP="00E16BF8">
            <w:r w:rsidRPr="006A654A">
              <w:t>(must have completed Calm and Fully Focused)</w:t>
            </w:r>
          </w:p>
        </w:tc>
        <w:tc>
          <w:tcPr>
            <w:tcW w:w="3907" w:type="pct"/>
          </w:tcPr>
          <w:p w14:paraId="4854ADFE" w14:textId="77777777" w:rsidR="006A654A" w:rsidRPr="006A654A" w:rsidRDefault="006A654A" w:rsidP="00E16BF8">
            <w:r w:rsidRPr="006A654A">
              <w:t>What you and your dog will learn….</w:t>
            </w:r>
          </w:p>
          <w:p w14:paraId="73A3CA01" w14:textId="77777777" w:rsidR="006A654A" w:rsidRPr="006A654A" w:rsidRDefault="006A654A" w:rsidP="006A654A">
            <w:pPr>
              <w:pStyle w:val="ListParagraph"/>
              <w:numPr>
                <w:ilvl w:val="0"/>
                <w:numId w:val="41"/>
              </w:numPr>
            </w:pPr>
            <w:r w:rsidRPr="006A654A">
              <w:t xml:space="preserve">How to go out for coffee with a well-mannered dog </w:t>
            </w:r>
          </w:p>
          <w:p w14:paraId="6D89754E" w14:textId="77777777" w:rsidR="006A654A" w:rsidRPr="006A654A" w:rsidRDefault="006A654A" w:rsidP="006A654A">
            <w:pPr>
              <w:pStyle w:val="ListParagraph"/>
              <w:numPr>
                <w:ilvl w:val="0"/>
                <w:numId w:val="41"/>
              </w:numPr>
            </w:pPr>
            <w:r w:rsidRPr="006A654A">
              <w:t>How to accomplish ‘Sit-Stay’ and ‘Down-Stay’</w:t>
            </w:r>
          </w:p>
          <w:p w14:paraId="4D6635BC" w14:textId="77777777" w:rsidR="006A654A" w:rsidRPr="006A654A" w:rsidRDefault="006A654A" w:rsidP="006A654A">
            <w:pPr>
              <w:pStyle w:val="ListParagraph"/>
              <w:numPr>
                <w:ilvl w:val="0"/>
                <w:numId w:val="41"/>
              </w:numPr>
            </w:pPr>
            <w:r w:rsidRPr="006A654A">
              <w:t>Dealing with distractions (including other dogs, people, cyclists, birds etc.) by refocusing on you in real world situations like outdoor cafes, vet offices and street walks.</w:t>
            </w:r>
          </w:p>
        </w:tc>
      </w:tr>
      <w:tr w:rsidR="006A654A" w:rsidRPr="006A654A" w14:paraId="63784DD0" w14:textId="77777777" w:rsidTr="006A654A">
        <w:trPr>
          <w:trHeight w:val="1418"/>
        </w:trPr>
        <w:tc>
          <w:tcPr>
            <w:tcW w:w="1093" w:type="pct"/>
          </w:tcPr>
          <w:p w14:paraId="55045DF9" w14:textId="77777777" w:rsidR="006A654A" w:rsidRPr="006A654A" w:rsidRDefault="006A654A" w:rsidP="00E16BF8">
            <w:r w:rsidRPr="006A654A">
              <w:t>Teach Me a Trick</w:t>
            </w:r>
          </w:p>
          <w:p w14:paraId="2395F88B" w14:textId="77777777" w:rsidR="006A654A" w:rsidRPr="006A654A" w:rsidRDefault="006A654A" w:rsidP="00E16BF8">
            <w:r w:rsidRPr="006A654A">
              <w:t>(must have completed Calm and Fully Focused)</w:t>
            </w:r>
          </w:p>
        </w:tc>
        <w:tc>
          <w:tcPr>
            <w:tcW w:w="3907" w:type="pct"/>
          </w:tcPr>
          <w:p w14:paraId="4B6CB33A" w14:textId="77777777" w:rsidR="006A654A" w:rsidRPr="006A654A" w:rsidRDefault="006A654A" w:rsidP="00E16BF8">
            <w:r w:rsidRPr="006A654A">
              <w:t>What you and your dog will learn….</w:t>
            </w:r>
          </w:p>
          <w:p w14:paraId="2424A3E5" w14:textId="77777777" w:rsidR="006A654A" w:rsidRPr="006A654A" w:rsidRDefault="006A654A" w:rsidP="006A654A">
            <w:pPr>
              <w:pStyle w:val="ListParagraph"/>
              <w:numPr>
                <w:ilvl w:val="0"/>
                <w:numId w:val="41"/>
              </w:numPr>
            </w:pPr>
            <w:r w:rsidRPr="006A654A">
              <w:t>How to encourage some playful dog tricks advanced cues, such as ‘crawl’, ‘take a bow’, ‘high five’ or how to ‘ride a skateboard’</w:t>
            </w:r>
          </w:p>
          <w:p w14:paraId="2CB04A48" w14:textId="77777777" w:rsidR="006A654A" w:rsidRPr="006A654A" w:rsidRDefault="006A654A" w:rsidP="006A654A">
            <w:pPr>
              <w:pStyle w:val="ListParagraph"/>
              <w:numPr>
                <w:ilvl w:val="0"/>
                <w:numId w:val="41"/>
              </w:numPr>
            </w:pPr>
            <w:r w:rsidRPr="006A654A">
              <w:t>Communicate more effectively with your dog, and the tricks they’ll learn are sure to impress</w:t>
            </w:r>
          </w:p>
          <w:p w14:paraId="021E6794" w14:textId="77777777" w:rsidR="006A654A" w:rsidRPr="006A654A" w:rsidRDefault="006A654A" w:rsidP="006A654A">
            <w:pPr>
              <w:pStyle w:val="ListParagraph"/>
              <w:numPr>
                <w:ilvl w:val="0"/>
                <w:numId w:val="41"/>
              </w:numPr>
            </w:pPr>
            <w:r w:rsidRPr="006A654A">
              <w:t>Teaching tricks gives you valuable training experience by allowing you to practice a variety of techniques (shaping, luring and targeting).</w:t>
            </w:r>
          </w:p>
        </w:tc>
      </w:tr>
    </w:tbl>
    <w:p w14:paraId="194E157C" w14:textId="77777777" w:rsidR="006A654A" w:rsidRDefault="006A654A"/>
    <w:tbl>
      <w:tblPr>
        <w:tblStyle w:val="LightList-Accent5"/>
        <w:tblW w:w="4990" w:type="pct"/>
        <w:tblLook w:val="0420" w:firstRow="1" w:lastRow="0" w:firstColumn="0" w:lastColumn="0" w:noHBand="0" w:noVBand="1"/>
      </w:tblPr>
      <w:tblGrid>
        <w:gridCol w:w="2496"/>
        <w:gridCol w:w="8922"/>
      </w:tblGrid>
      <w:tr w:rsidR="006A654A" w:rsidRPr="006A654A" w14:paraId="4AE6355E" w14:textId="77777777" w:rsidTr="006A654A">
        <w:trPr>
          <w:cnfStyle w:val="100000000000" w:firstRow="1" w:lastRow="0" w:firstColumn="0" w:lastColumn="0" w:oddVBand="0" w:evenVBand="0" w:oddHBand="0" w:evenHBand="0" w:firstRowFirstColumn="0" w:firstRowLastColumn="0" w:lastRowFirstColumn="0" w:lastRowLastColumn="0"/>
          <w:trHeight w:val="310"/>
        </w:trPr>
        <w:tc>
          <w:tcPr>
            <w:tcW w:w="5000" w:type="pct"/>
            <w:gridSpan w:val="2"/>
            <w:vAlign w:val="center"/>
          </w:tcPr>
          <w:p w14:paraId="639AF642" w14:textId="77777777" w:rsidR="006A654A" w:rsidRPr="00E007AD" w:rsidRDefault="006A654A" w:rsidP="006A654A">
            <w:pPr>
              <w:pStyle w:val="Heading2"/>
              <w:outlineLvl w:val="1"/>
              <w:rPr>
                <w:b w:val="0"/>
              </w:rPr>
            </w:pPr>
            <w:r w:rsidRPr="00E007AD">
              <w:rPr>
                <w:b w:val="0"/>
              </w:rPr>
              <w:t>SPECIALITY</w:t>
            </w:r>
          </w:p>
        </w:tc>
      </w:tr>
      <w:tr w:rsidR="006A654A" w:rsidRPr="006A654A" w14:paraId="6BB724BB" w14:textId="77777777" w:rsidTr="006A654A">
        <w:trPr>
          <w:cnfStyle w:val="000000100000" w:firstRow="0" w:lastRow="0" w:firstColumn="0" w:lastColumn="0" w:oddVBand="0" w:evenVBand="0" w:oddHBand="1" w:evenHBand="0" w:firstRowFirstColumn="0" w:firstRowLastColumn="0" w:lastRowFirstColumn="0" w:lastRowLastColumn="0"/>
          <w:trHeight w:val="1418"/>
        </w:trPr>
        <w:tc>
          <w:tcPr>
            <w:tcW w:w="1093" w:type="pct"/>
          </w:tcPr>
          <w:p w14:paraId="7C9A267E" w14:textId="77777777" w:rsidR="006A654A" w:rsidRPr="006A654A" w:rsidRDefault="006A654A" w:rsidP="00E16BF8">
            <w:r w:rsidRPr="006A654A">
              <w:t>Scent Games Level 1</w:t>
            </w:r>
          </w:p>
        </w:tc>
        <w:tc>
          <w:tcPr>
            <w:tcW w:w="3907" w:type="pct"/>
          </w:tcPr>
          <w:p w14:paraId="40C3BDB0" w14:textId="77777777" w:rsidR="006A654A" w:rsidRPr="006A654A" w:rsidRDefault="006A654A" w:rsidP="00E16BF8">
            <w:r w:rsidRPr="006A654A">
              <w:t>What you and your dog will learn….</w:t>
            </w:r>
          </w:p>
          <w:p w14:paraId="3050E3FA" w14:textId="77777777" w:rsidR="006A654A" w:rsidRPr="006A654A" w:rsidRDefault="006A654A" w:rsidP="006A654A">
            <w:pPr>
              <w:pStyle w:val="ListParagraph"/>
              <w:numPr>
                <w:ilvl w:val="0"/>
                <w:numId w:val="41"/>
              </w:numPr>
            </w:pPr>
            <w:r w:rsidRPr="006A654A">
              <w:t>How to find treasures in a room</w:t>
            </w:r>
          </w:p>
          <w:p w14:paraId="2A46BBE6" w14:textId="77777777" w:rsidR="006A654A" w:rsidRPr="006A654A" w:rsidRDefault="006A654A" w:rsidP="006A654A">
            <w:pPr>
              <w:pStyle w:val="ListParagraph"/>
              <w:numPr>
                <w:ilvl w:val="0"/>
                <w:numId w:val="41"/>
              </w:numPr>
            </w:pPr>
            <w:r w:rsidRPr="006A654A">
              <w:t>How to make and place scents</w:t>
            </w:r>
          </w:p>
          <w:p w14:paraId="76A3245E" w14:textId="77777777" w:rsidR="006A654A" w:rsidRPr="006A654A" w:rsidRDefault="006A654A" w:rsidP="006A654A">
            <w:pPr>
              <w:pStyle w:val="ListParagraph"/>
              <w:numPr>
                <w:ilvl w:val="0"/>
                <w:numId w:val="41"/>
              </w:numPr>
            </w:pPr>
            <w:r w:rsidRPr="006A654A">
              <w:t>You will also learn how to make the search for scent fun and build their searching skills, drive and enthusiasm while honing your handling skills</w:t>
            </w:r>
          </w:p>
        </w:tc>
      </w:tr>
      <w:tr w:rsidR="006A654A" w:rsidRPr="006A654A" w14:paraId="77D1626F" w14:textId="77777777" w:rsidTr="006A654A">
        <w:trPr>
          <w:trHeight w:val="1418"/>
        </w:trPr>
        <w:tc>
          <w:tcPr>
            <w:tcW w:w="1093" w:type="pct"/>
          </w:tcPr>
          <w:p w14:paraId="6C08FA10" w14:textId="77777777" w:rsidR="006A654A" w:rsidRPr="006A654A" w:rsidRDefault="006A654A" w:rsidP="00E16BF8">
            <w:r w:rsidRPr="006A654A">
              <w:t>Scent Games Level 2</w:t>
            </w:r>
          </w:p>
        </w:tc>
        <w:tc>
          <w:tcPr>
            <w:tcW w:w="3907" w:type="pct"/>
          </w:tcPr>
          <w:p w14:paraId="2F6E39D0" w14:textId="77777777" w:rsidR="006A654A" w:rsidRPr="006A654A" w:rsidRDefault="006A654A" w:rsidP="00E16BF8">
            <w:r w:rsidRPr="006A654A">
              <w:t>What you and your dog will learn….</w:t>
            </w:r>
          </w:p>
          <w:p w14:paraId="32ACC019" w14:textId="77777777" w:rsidR="006A654A" w:rsidRPr="006A654A" w:rsidRDefault="006A654A" w:rsidP="006A654A">
            <w:pPr>
              <w:pStyle w:val="ListParagraph"/>
              <w:numPr>
                <w:ilvl w:val="0"/>
                <w:numId w:val="41"/>
              </w:numPr>
            </w:pPr>
            <w:r w:rsidRPr="006A654A">
              <w:t>How to introduce techniques and tactics for building better dog and handler teamwork in preparation for the odour recognition</w:t>
            </w:r>
          </w:p>
          <w:p w14:paraId="28524943" w14:textId="77777777" w:rsidR="006A654A" w:rsidRPr="006A654A" w:rsidRDefault="006A654A" w:rsidP="006A654A">
            <w:pPr>
              <w:pStyle w:val="ListParagraph"/>
              <w:numPr>
                <w:ilvl w:val="0"/>
                <w:numId w:val="41"/>
              </w:numPr>
            </w:pPr>
            <w:r w:rsidRPr="006A654A">
              <w:t>How to work on more difficult searches, in all elements, interiors, exteriors and vehicle searches along with increasingly difficult searches.</w:t>
            </w:r>
          </w:p>
        </w:tc>
      </w:tr>
      <w:tr w:rsidR="006A654A" w:rsidRPr="006A654A" w14:paraId="4D597EDC" w14:textId="77777777" w:rsidTr="006A654A">
        <w:trPr>
          <w:cnfStyle w:val="000000100000" w:firstRow="0" w:lastRow="0" w:firstColumn="0" w:lastColumn="0" w:oddVBand="0" w:evenVBand="0" w:oddHBand="1" w:evenHBand="0" w:firstRowFirstColumn="0" w:firstRowLastColumn="0" w:lastRowFirstColumn="0" w:lastRowLastColumn="0"/>
          <w:trHeight w:val="1418"/>
        </w:trPr>
        <w:tc>
          <w:tcPr>
            <w:tcW w:w="1093" w:type="pct"/>
          </w:tcPr>
          <w:p w14:paraId="36BA2706" w14:textId="77777777" w:rsidR="006A654A" w:rsidRPr="006A654A" w:rsidRDefault="006A654A" w:rsidP="00E16BF8">
            <w:r w:rsidRPr="006A654A">
              <w:t>Reacting 2 Relaxing</w:t>
            </w:r>
          </w:p>
        </w:tc>
        <w:tc>
          <w:tcPr>
            <w:tcW w:w="3907" w:type="pct"/>
          </w:tcPr>
          <w:p w14:paraId="1E77DDD5" w14:textId="77777777" w:rsidR="006A654A" w:rsidRPr="006A654A" w:rsidRDefault="006A654A" w:rsidP="00E16BF8">
            <w:r w:rsidRPr="006A654A">
              <w:t>What you and your dog will learn….</w:t>
            </w:r>
          </w:p>
          <w:p w14:paraId="7786073F" w14:textId="77777777" w:rsidR="006A654A" w:rsidRPr="006A654A" w:rsidRDefault="006A654A" w:rsidP="006A654A">
            <w:pPr>
              <w:pStyle w:val="ListParagraph"/>
              <w:numPr>
                <w:ilvl w:val="0"/>
                <w:numId w:val="41"/>
              </w:numPr>
            </w:pPr>
            <w:r w:rsidRPr="006A654A">
              <w:t>How to assess and respond to potentially reactive situations</w:t>
            </w:r>
          </w:p>
          <w:p w14:paraId="6BD0F80A" w14:textId="77777777" w:rsidR="006A654A" w:rsidRPr="006A654A" w:rsidRDefault="006A654A" w:rsidP="006A654A">
            <w:pPr>
              <w:pStyle w:val="ListParagraph"/>
              <w:numPr>
                <w:ilvl w:val="0"/>
                <w:numId w:val="41"/>
              </w:numPr>
            </w:pPr>
            <w:r w:rsidRPr="006A654A">
              <w:t>Leash skills for reactive dogs</w:t>
            </w:r>
          </w:p>
          <w:p w14:paraId="4AC89716" w14:textId="77777777" w:rsidR="006A654A" w:rsidRPr="006A654A" w:rsidRDefault="006A654A" w:rsidP="006A654A">
            <w:pPr>
              <w:pStyle w:val="ListParagraph"/>
              <w:numPr>
                <w:ilvl w:val="0"/>
                <w:numId w:val="41"/>
              </w:numPr>
            </w:pPr>
            <w:r w:rsidRPr="006A654A">
              <w:t>How to gain and maintain your dog’s focus</w:t>
            </w:r>
          </w:p>
          <w:p w14:paraId="0C58FFC9" w14:textId="77777777" w:rsidR="006A654A" w:rsidRPr="006A654A" w:rsidRDefault="006A654A" w:rsidP="006A654A">
            <w:pPr>
              <w:pStyle w:val="ListParagraph"/>
              <w:numPr>
                <w:ilvl w:val="0"/>
                <w:numId w:val="41"/>
              </w:numPr>
            </w:pPr>
            <w:r w:rsidRPr="006A654A">
              <w:t>How, when and why to use a muzzle</w:t>
            </w:r>
          </w:p>
        </w:tc>
      </w:tr>
    </w:tbl>
    <w:p w14:paraId="7D64AAA4" w14:textId="77777777" w:rsidR="009913B3" w:rsidRPr="006D5827" w:rsidRDefault="009913B3" w:rsidP="00723B40">
      <w:pPr>
        <w:pStyle w:val="NoSpacing"/>
      </w:pPr>
    </w:p>
    <w:sectPr w:rsidR="009913B3" w:rsidRPr="006D5827" w:rsidSect="00373112">
      <w:headerReference w:type="default" r:id="rId11"/>
      <w:footerReference w:type="default" r:id="rId12"/>
      <w:headerReference w:type="first" r:id="rId13"/>
      <w:footerReference w:type="first" r:id="rId14"/>
      <w:pgSz w:w="11906" w:h="16838" w:code="9"/>
      <w:pgMar w:top="567" w:right="284" w:bottom="249" w:left="397" w:header="17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D011" w14:textId="77777777" w:rsidR="00C90C37" w:rsidRDefault="00C90C37" w:rsidP="0004333F">
      <w:r>
        <w:separator/>
      </w:r>
    </w:p>
  </w:endnote>
  <w:endnote w:type="continuationSeparator" w:id="0">
    <w:p w14:paraId="0434C0E9" w14:textId="77777777" w:rsidR="00C90C37" w:rsidRDefault="00C90C37" w:rsidP="0004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ardwood">
    <w:charset w:val="00"/>
    <w:family w:val="auto"/>
    <w:pitch w:val="variable"/>
    <w:sig w:usb0="00000007"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9E3E9" w14:textId="77777777" w:rsidR="00DE79FB" w:rsidRPr="00D806A1" w:rsidRDefault="00C90C37" w:rsidP="0004333F">
    <w:pPr>
      <w:pStyle w:val="Footer"/>
    </w:pPr>
    <w:r>
      <w:fldChar w:fldCharType="begin"/>
    </w:r>
    <w:r>
      <w:instrText xml:space="preserve"> FILENAME   \* MERGEFORMAT </w:instrText>
    </w:r>
    <w:r>
      <w:fldChar w:fldCharType="separate"/>
    </w:r>
    <w:r w:rsidR="00850B5C">
      <w:rPr>
        <w:noProof/>
      </w:rPr>
      <w:t>Term 4 2017 Registration Form.docx</w:t>
    </w:r>
    <w:r>
      <w:rPr>
        <w:noProof/>
      </w:rPr>
      <w:fldChar w:fldCharType="end"/>
    </w:r>
    <w:r w:rsidR="00B428CA" w:rsidRPr="00D806A1">
      <w:t xml:space="preserve"> </w:t>
    </w:r>
    <w:r w:rsidR="00DC17D4" w:rsidRPr="00D806A1">
      <w:rPr>
        <w:noProof/>
        <w:lang w:val="en-GB" w:eastAsia="en-GB"/>
      </w:rPr>
      <mc:AlternateContent>
        <mc:Choice Requires="wpg">
          <w:drawing>
            <wp:anchor distT="0" distB="0" distL="114300" distR="114300" simplePos="0" relativeHeight="251655680" behindDoc="0" locked="0" layoutInCell="0" allowOverlap="1" wp14:anchorId="78ACAAE6" wp14:editId="1325315E">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A681707" id="Group 441" o:spid="_x0000_s1026" style="position:absolute;margin-left:0;margin-top:0;width:610.8pt;height:64.8pt;flip:y;z-index:25165568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DC17D4" w:rsidRPr="00D806A1">
      <w:rPr>
        <w:noProof/>
        <w:lang w:val="en-GB" w:eastAsia="en-GB"/>
      </w:rPr>
      <mc:AlternateContent>
        <mc:Choice Requires="wps">
          <w:drawing>
            <wp:anchor distT="0" distB="0" distL="114300" distR="114300" simplePos="0" relativeHeight="251661824" behindDoc="0" locked="0" layoutInCell="1" allowOverlap="1" wp14:anchorId="14E3A7B6" wp14:editId="7CA5AC4F">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6336C4D" id="Rectangle 444" o:spid="_x0000_s1026" style="position:absolute;margin-left:0;margin-top:0;width:7.15pt;height:64.8pt;z-index:2516618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a5d848 [3208]" strokecolor="#76c5ef [3204]">
              <w10:wrap anchorx="margin" anchory="page"/>
            </v:rect>
          </w:pict>
        </mc:Fallback>
      </mc:AlternateContent>
    </w:r>
    <w:r w:rsidR="00DC17D4" w:rsidRPr="00D806A1">
      <w:rPr>
        <w:noProof/>
        <w:lang w:val="en-GB" w:eastAsia="en-GB"/>
      </w:rPr>
      <mc:AlternateContent>
        <mc:Choice Requires="wps">
          <w:drawing>
            <wp:anchor distT="0" distB="0" distL="114300" distR="114300" simplePos="0" relativeHeight="251658752" behindDoc="0" locked="0" layoutInCell="1" allowOverlap="1" wp14:anchorId="7AD03F91" wp14:editId="22239B0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66F4B22" id="Rectangle 445" o:spid="_x0000_s1026" style="position:absolute;margin-left:0;margin-top:0;width:7.2pt;height:64.8pt;z-index:25165875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a5d848 [3208]" strokecolor="#76c5ef [3204]">
              <w10:wrap anchorx="margin"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951931"/>
      <w:docPartObj>
        <w:docPartGallery w:val="Page Numbers (Bottom of Page)"/>
        <w:docPartUnique/>
      </w:docPartObj>
    </w:sdtPr>
    <w:sdtEndPr/>
    <w:sdtContent>
      <w:sdt>
        <w:sdtPr>
          <w:id w:val="-1384018207"/>
          <w:docPartObj>
            <w:docPartGallery w:val="Page Numbers (Top of Page)"/>
            <w:docPartUnique/>
          </w:docPartObj>
        </w:sdtPr>
        <w:sdtEndPr/>
        <w:sdtContent>
          <w:p w14:paraId="1449578C" w14:textId="77777777" w:rsidR="00C60C92" w:rsidRDefault="00695070" w:rsidP="0004333F">
            <w:pPr>
              <w:pStyle w:val="Footer"/>
            </w:pPr>
            <w:r>
              <w:rPr>
                <w:noProof/>
                <w:lang w:val="en-GB" w:eastAsia="en-GB"/>
              </w:rPr>
              <mc:AlternateContent>
                <mc:Choice Requires="wps">
                  <w:drawing>
                    <wp:anchor distT="0" distB="0" distL="114300" distR="114300" simplePos="0" relativeHeight="251685888" behindDoc="0" locked="0" layoutInCell="1" allowOverlap="1" wp14:anchorId="719C9B2D" wp14:editId="1FFA1293">
                      <wp:simplePos x="0" y="0"/>
                      <wp:positionH relativeFrom="column">
                        <wp:posOffset>4796790</wp:posOffset>
                      </wp:positionH>
                      <wp:positionV relativeFrom="paragraph">
                        <wp:posOffset>-456565</wp:posOffset>
                      </wp:positionV>
                      <wp:extent cx="2781300" cy="4959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81300" cy="49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93E03" w14:textId="77777777" w:rsidR="00C40E63" w:rsidRPr="00002E60" w:rsidRDefault="00C40E63" w:rsidP="0004333F">
                                  <w:pPr>
                                    <w:pStyle w:val="Footer"/>
                                  </w:pPr>
                                  <w:r w:rsidRPr="00002E60">
                                    <w:t xml:space="preserve">Unit 3 / 112 Fison Ave (West), Eagle Farm </w:t>
                                  </w:r>
                                  <w:r w:rsidRPr="00002E60">
                                    <w:br/>
                                    <w:t>Phone: (07) 3157 8990</w:t>
                                  </w:r>
                                  <w:r w:rsidR="004D18BF" w:rsidRPr="00002E60">
                                    <w:t xml:space="preserve"> / </w:t>
                                  </w:r>
                                  <w:r w:rsidR="00002E60" w:rsidRPr="00002E60">
                                    <w:t>train</w:t>
                                  </w:r>
                                  <w:r w:rsidR="004D18BF" w:rsidRPr="00002E60">
                                    <w:t>@pawsandrelax.com.au</w:t>
                                  </w:r>
                                  <w:r w:rsidRPr="00002E60">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C9B2D" id="_x0000_t202" coordsize="21600,21600" o:spt="202" path="m0,0l0,21600,21600,21600,21600,0xe">
                      <v:stroke joinstyle="miter"/>
                      <v:path gradientshapeok="t" o:connecttype="rect"/>
                    </v:shapetype>
                    <v:shape id="Text Box 2" o:spid="_x0000_s1026" type="#_x0000_t202" style="position:absolute;margin-left:377.7pt;margin-top:-35.9pt;width:219pt;height:3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" filled="f" stroked="f" strokeweight=".5pt">
                      <v:textbox>
                        <w:txbxContent>
                          <w:p w14:paraId="1CA93E03" w14:textId="77777777" w:rsidR="00C40E63" w:rsidRPr="00002E60" w:rsidRDefault="00C40E63" w:rsidP="0004333F">
                            <w:pPr>
                              <w:pStyle w:val="Footer"/>
                            </w:pPr>
                            <w:r w:rsidRPr="00002E60">
                              <w:t xml:space="preserve">Unit 3 / 112 Fison Ave (West), Eagle Farm </w:t>
                            </w:r>
                            <w:r w:rsidRPr="00002E60">
                              <w:br/>
                              <w:t>Phone: (07) 3157 8990</w:t>
                            </w:r>
                            <w:r w:rsidR="004D18BF" w:rsidRPr="00002E60">
                              <w:t xml:space="preserve"> / </w:t>
                            </w:r>
                            <w:r w:rsidR="00002E60" w:rsidRPr="00002E60">
                              <w:t>train</w:t>
                            </w:r>
                            <w:r w:rsidR="004D18BF" w:rsidRPr="00002E60">
                              <w:t>@pawsandrelax.com.au</w:t>
                            </w:r>
                            <w:r w:rsidRPr="00002E60">
                              <w:br/>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57A74361" wp14:editId="46D0BFFF">
                      <wp:simplePos x="0" y="0"/>
                      <wp:positionH relativeFrom="column">
                        <wp:posOffset>-83185</wp:posOffset>
                      </wp:positionH>
                      <wp:positionV relativeFrom="paragraph">
                        <wp:posOffset>-456565</wp:posOffset>
                      </wp:positionV>
                      <wp:extent cx="2638425"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84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58F22" w14:textId="77777777" w:rsidR="00C40E63" w:rsidRPr="00002E60" w:rsidRDefault="00C40E63" w:rsidP="0004333F">
                                  <w:pPr>
                                    <w:pStyle w:val="Footer"/>
                                  </w:pPr>
                                  <w:r w:rsidRPr="00002E60">
                                    <w:t>ABN – 86 167 015 661</w:t>
                                  </w:r>
                                  <w:r w:rsidR="004D18BF" w:rsidRPr="00002E60">
                                    <w:br/>
                                  </w:r>
                                  <w:hyperlink r:id="rId1" w:history="1">
                                    <w:r w:rsidR="004D18BF" w:rsidRPr="00002E60">
                                      <w:rPr>
                                        <w:rStyle w:val="Hyperlink"/>
                                        <w:color w:val="FFFFFF" w:themeColor="background1"/>
                                        <w:sz w:val="14"/>
                                        <w:szCs w:val="16"/>
                                      </w:rPr>
                                      <w:t>www.pawsandrelax.com.au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4361" id="Text Box 1" o:spid="_x0000_s1027" type="#_x0000_t202" style="position:absolute;margin-left:-6.55pt;margin-top:-35.9pt;width:207.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" filled="f" stroked="f" strokeweight=".5pt">
                      <v:textbox>
                        <w:txbxContent>
                          <w:p w14:paraId="1A658F22" w14:textId="77777777" w:rsidR="00C40E63" w:rsidRPr="00002E60" w:rsidRDefault="00C40E63" w:rsidP="0004333F">
                            <w:pPr>
                              <w:pStyle w:val="Footer"/>
                            </w:pPr>
                            <w:r w:rsidRPr="00002E60">
                              <w:t>ABN – 86 167 015 661</w:t>
                            </w:r>
                            <w:r w:rsidR="004D18BF" w:rsidRPr="00002E60">
                              <w:br/>
                            </w:r>
                            <w:hyperlink r:id="rId2" w:history="1">
                              <w:r w:rsidR="004D18BF" w:rsidRPr="00002E60">
                                <w:rPr>
                                  <w:rStyle w:val="Hyperlink"/>
                                  <w:color w:val="FFFFFF" w:themeColor="background1"/>
                                  <w:sz w:val="14"/>
                                  <w:szCs w:val="16"/>
                                </w:rPr>
                                <w:t>www.pawsandrelax.com.au</w:t>
                              </w:r>
                            </w:hyperlink>
                          </w:p>
                        </w:txbxContent>
                      </v:textbox>
                    </v:shape>
                  </w:pict>
                </mc:Fallback>
              </mc:AlternateContent>
            </w:r>
            <w:r w:rsidR="00002E60">
              <w:rPr>
                <w:noProof/>
                <w:lang w:val="en-GB" w:eastAsia="en-GB"/>
              </w:rPr>
              <mc:AlternateContent>
                <mc:Choice Requires="wps">
                  <w:drawing>
                    <wp:anchor distT="0" distB="0" distL="114300" distR="114300" simplePos="0" relativeHeight="251683840" behindDoc="1" locked="0" layoutInCell="0" allowOverlap="1" wp14:anchorId="516278B8" wp14:editId="49BE17F0">
                      <wp:simplePos x="0" y="0"/>
                      <wp:positionH relativeFrom="page">
                        <wp:posOffset>0</wp:posOffset>
                      </wp:positionH>
                      <wp:positionV relativeFrom="page">
                        <wp:posOffset>10039350</wp:posOffset>
                      </wp:positionV>
                      <wp:extent cx="8161020" cy="708025"/>
                      <wp:effectExtent l="0" t="0" r="24765"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08025"/>
                              </a:xfrm>
                              <a:prstGeom prst="rect">
                                <a:avLst/>
                              </a:prstGeom>
                              <a:solidFill>
                                <a:srgbClr val="92CB2B"/>
                              </a:solidFill>
                              <a:ln w="9525">
                                <a:solidFill>
                                  <a:schemeClr val="accent1"/>
                                </a:solidFill>
                                <a:miter lim="800000"/>
                                <a:headEnd/>
                                <a:tailEnd/>
                              </a:ln>
                            </wps:spPr>
                            <wps:txbx>
                              <w:txbxContent>
                                <w:p w14:paraId="7A51F9F8" w14:textId="77777777" w:rsidR="0051242A" w:rsidRPr="00002E60" w:rsidRDefault="0051242A" w:rsidP="00695070">
                                  <w:pPr>
                                    <w:pStyle w:val="Heading3"/>
                                  </w:pPr>
                                  <w:r w:rsidRPr="00002E60">
                                    <w:t>Once completed, this form becomes a</w:t>
                                  </w:r>
                                  <w:r w:rsidR="00002E60" w:rsidRPr="00002E60">
                                    <w:br/>
                                  </w:r>
                                  <w:r w:rsidRPr="00002E60">
                                    <w:t xml:space="preserve"> TAX INVOICE</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16278B8" id="Rectangle 2" o:spid="_x0000_s1028" style="position:absolute;margin-left:0;margin-top:790.5pt;width:642.6pt;height:55.75pt;z-index:-2516326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" o:allowincell="f" fillcolor="#92cb2b" strokecolor="#76c5ef [3204]">
                      <v:textbox>
                        <w:txbxContent>
                          <w:p w14:paraId="7A51F9F8" w14:textId="77777777" w:rsidR="0051242A" w:rsidRPr="00002E60" w:rsidRDefault="0051242A" w:rsidP="00695070">
                            <w:pPr>
                              <w:pStyle w:val="Heading3"/>
                            </w:pPr>
                            <w:r w:rsidRPr="00002E60">
                              <w:t>Once completed, this form becomes a</w:t>
                            </w:r>
                            <w:r w:rsidR="00002E60" w:rsidRPr="00002E60">
                              <w:br/>
                            </w:r>
                            <w:r w:rsidRPr="00002E60">
                              <w:t xml:space="preserve"> TAX INVOICE</w:t>
                            </w:r>
                          </w:p>
                        </w:txbxContent>
                      </v:textbox>
                      <w10:wrap anchorx="page" anchory="page"/>
                    </v:rect>
                  </w:pict>
                </mc:Fallback>
              </mc:AlternateConten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2B7A5" w14:textId="77777777" w:rsidR="00C90C37" w:rsidRDefault="00C90C37" w:rsidP="0004333F">
      <w:r>
        <w:separator/>
      </w:r>
    </w:p>
  </w:footnote>
  <w:footnote w:type="continuationSeparator" w:id="0">
    <w:p w14:paraId="76A86F62" w14:textId="77777777" w:rsidR="00C90C37" w:rsidRDefault="00C90C37" w:rsidP="000433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0BF7" w14:textId="77777777" w:rsidR="00714FBF" w:rsidRDefault="00714FBF" w:rsidP="0004333F">
    <w:pPr>
      <w:pStyle w:val="Header"/>
    </w:pPr>
  </w:p>
  <w:p w14:paraId="3634B070" w14:textId="77777777" w:rsidR="00DE79FB" w:rsidRPr="003055B1" w:rsidRDefault="00714FBF" w:rsidP="0004333F">
    <w:pPr>
      <w:pStyle w:val="Header"/>
    </w:pPr>
    <w:r w:rsidRPr="00DC17D4">
      <w:rPr>
        <w:noProof/>
        <w:lang w:val="en-GB" w:eastAsia="en-GB"/>
      </w:rPr>
      <mc:AlternateContent>
        <mc:Choice Requires="wpg">
          <w:drawing>
            <wp:anchor distT="0" distB="0" distL="114300" distR="114300" simplePos="0" relativeHeight="251681792" behindDoc="0" locked="0" layoutInCell="1" allowOverlap="1" wp14:anchorId="6FDD6778" wp14:editId="1BD75591">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23B362C" id="Group 468" o:spid="_x0000_s1026" style="position:absolute;margin-left:0;margin-top:0;width:791.15pt;height:1in;z-index:25168179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DC17D4">
      <w:rPr>
        <w:noProof/>
        <w:lang w:val="en-GB" w:eastAsia="en-GB"/>
      </w:rPr>
      <mc:AlternateContent>
        <mc:Choice Requires="wps">
          <w:drawing>
            <wp:anchor distT="0" distB="0" distL="114300" distR="114300" simplePos="0" relativeHeight="251680768" behindDoc="0" locked="0" layoutInCell="1" allowOverlap="1" wp14:anchorId="2EFA4F9A" wp14:editId="53CC9C10">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91C3894" id="Rectangle 471" o:spid="_x0000_s1026" style="position:absolute;margin-left:0;margin-top:0;width:7.15pt;height:64.8pt;z-index:25168076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a5d848 [3208]" strokecolor="#76c5ef [3204]">
              <w10:wrap anchorx="margin" anchory="page"/>
            </v:rect>
          </w:pict>
        </mc:Fallback>
      </mc:AlternateContent>
    </w:r>
    <w:r w:rsidRPr="00DC17D4">
      <w:rPr>
        <w:noProof/>
        <w:lang w:val="en-GB" w:eastAsia="en-GB"/>
      </w:rPr>
      <mc:AlternateContent>
        <mc:Choice Requires="wps">
          <w:drawing>
            <wp:anchor distT="0" distB="0" distL="114300" distR="114300" simplePos="0" relativeHeight="251679744" behindDoc="0" locked="0" layoutInCell="1" allowOverlap="1" wp14:anchorId="6B8BF8D6" wp14:editId="73D62093">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A9A231" id="Rectangle 472" o:spid="_x0000_s1026" style="position:absolute;margin-left:0;margin-top:0;width:7.15pt;height:64.8pt;z-index:25167974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a5d848 [3208]" strokecolor="#76c5ef [3204]">
              <w10:wrap anchorx="margin"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9B8D" w14:textId="77777777" w:rsidR="00F9717C" w:rsidRDefault="00F9717C" w:rsidP="00BB1DD9">
    <w:pPr>
      <w:pStyle w:val="Header"/>
      <w:ind w:hanging="397"/>
      <w:rPr>
        <w:noProof/>
        <w:lang w:eastAsia="en-AU"/>
      </w:rPr>
    </w:pPr>
    <w:r>
      <w:rPr>
        <w:noProof/>
        <w:lang w:val="en-GB" w:eastAsia="en-GB"/>
      </w:rPr>
      <w:drawing>
        <wp:inline distT="0" distB="0" distL="0" distR="0" wp14:anchorId="4AFF5766" wp14:editId="40C8C78F">
          <wp:extent cx="76390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R_letterhead_header.jpg"/>
                  <pic:cNvPicPr/>
                </pic:nvPicPr>
                <pic:blipFill rotWithShape="1">
                  <a:blip r:embed="rId1" cstate="print">
                    <a:extLst>
                      <a:ext uri="{28A0092B-C50C-407E-A947-70E740481C1C}">
                        <a14:useLocalDpi xmlns:a14="http://schemas.microsoft.com/office/drawing/2010/main" val="0"/>
                      </a:ext>
                    </a:extLst>
                  </a:blip>
                  <a:srcRect t="6544" b="7440"/>
                  <a:stretch/>
                </pic:blipFill>
                <pic:spPr bwMode="auto">
                  <a:xfrm>
                    <a:off x="0" y="0"/>
                    <a:ext cx="7713183" cy="884804"/>
                  </a:xfrm>
                  <a:prstGeom prst="rect">
                    <a:avLst/>
                  </a:prstGeom>
                  <a:ln>
                    <a:noFill/>
                  </a:ln>
                  <a:extLst>
                    <a:ext uri="{53640926-AAD7-44D8-BBD7-CCE9431645EC}">
                      <a14:shadowObscured xmlns:a14="http://schemas.microsoft.com/office/drawing/2010/main"/>
                    </a:ext>
                  </a:extLst>
                </pic:spPr>
              </pic:pic>
            </a:graphicData>
          </a:graphic>
        </wp:inline>
      </w:drawing>
    </w:r>
  </w:p>
  <w:p w14:paraId="483B7046" w14:textId="77777777" w:rsidR="00714FBF" w:rsidRPr="004D18BF" w:rsidRDefault="00714FBF" w:rsidP="000433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68.45pt;height:451.15pt" o:bullet="t">
        <v:imagedata r:id="rId1" o:title="paw print"/>
      </v:shape>
    </w:pict>
  </w:numPicBullet>
  <w:abstractNum w:abstractNumId="0">
    <w:nsid w:val="018621E1"/>
    <w:multiLevelType w:val="hybridMultilevel"/>
    <w:tmpl w:val="B972F2FC"/>
    <w:lvl w:ilvl="0" w:tplc="45F40A9C">
      <w:start w:val="1"/>
      <w:numFmt w:val="bullet"/>
      <w:lvlText w:val=""/>
      <w:lvlJc w:val="left"/>
      <w:pPr>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35174"/>
    <w:multiLevelType w:val="hybridMultilevel"/>
    <w:tmpl w:val="C0E23224"/>
    <w:lvl w:ilvl="0" w:tplc="619C1B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376C0"/>
    <w:multiLevelType w:val="hybridMultilevel"/>
    <w:tmpl w:val="CFB60F54"/>
    <w:lvl w:ilvl="0" w:tplc="81FABDC0">
      <w:start w:val="1"/>
      <w:numFmt w:val="bullet"/>
      <w:lvlText w:val="•"/>
      <w:lvlJc w:val="left"/>
      <w:pPr>
        <w:tabs>
          <w:tab w:val="num" w:pos="720"/>
        </w:tabs>
        <w:ind w:left="720" w:hanging="360"/>
      </w:pPr>
      <w:rPr>
        <w:rFonts w:ascii="Arial" w:hAnsi="Arial" w:hint="default"/>
      </w:rPr>
    </w:lvl>
    <w:lvl w:ilvl="1" w:tplc="02445AFE" w:tentative="1">
      <w:start w:val="1"/>
      <w:numFmt w:val="bullet"/>
      <w:lvlText w:val="•"/>
      <w:lvlJc w:val="left"/>
      <w:pPr>
        <w:tabs>
          <w:tab w:val="num" w:pos="1440"/>
        </w:tabs>
        <w:ind w:left="1440" w:hanging="360"/>
      </w:pPr>
      <w:rPr>
        <w:rFonts w:ascii="Arial" w:hAnsi="Arial" w:hint="default"/>
      </w:rPr>
    </w:lvl>
    <w:lvl w:ilvl="2" w:tplc="2E4C7136" w:tentative="1">
      <w:start w:val="1"/>
      <w:numFmt w:val="bullet"/>
      <w:lvlText w:val="•"/>
      <w:lvlJc w:val="left"/>
      <w:pPr>
        <w:tabs>
          <w:tab w:val="num" w:pos="2160"/>
        </w:tabs>
        <w:ind w:left="2160" w:hanging="360"/>
      </w:pPr>
      <w:rPr>
        <w:rFonts w:ascii="Arial" w:hAnsi="Arial" w:hint="default"/>
      </w:rPr>
    </w:lvl>
    <w:lvl w:ilvl="3" w:tplc="A4527014" w:tentative="1">
      <w:start w:val="1"/>
      <w:numFmt w:val="bullet"/>
      <w:lvlText w:val="•"/>
      <w:lvlJc w:val="left"/>
      <w:pPr>
        <w:tabs>
          <w:tab w:val="num" w:pos="2880"/>
        </w:tabs>
        <w:ind w:left="2880" w:hanging="360"/>
      </w:pPr>
      <w:rPr>
        <w:rFonts w:ascii="Arial" w:hAnsi="Arial" w:hint="default"/>
      </w:rPr>
    </w:lvl>
    <w:lvl w:ilvl="4" w:tplc="154C774E" w:tentative="1">
      <w:start w:val="1"/>
      <w:numFmt w:val="bullet"/>
      <w:lvlText w:val="•"/>
      <w:lvlJc w:val="left"/>
      <w:pPr>
        <w:tabs>
          <w:tab w:val="num" w:pos="3600"/>
        </w:tabs>
        <w:ind w:left="3600" w:hanging="360"/>
      </w:pPr>
      <w:rPr>
        <w:rFonts w:ascii="Arial" w:hAnsi="Arial" w:hint="default"/>
      </w:rPr>
    </w:lvl>
    <w:lvl w:ilvl="5" w:tplc="65FAAABC" w:tentative="1">
      <w:start w:val="1"/>
      <w:numFmt w:val="bullet"/>
      <w:lvlText w:val="•"/>
      <w:lvlJc w:val="left"/>
      <w:pPr>
        <w:tabs>
          <w:tab w:val="num" w:pos="4320"/>
        </w:tabs>
        <w:ind w:left="4320" w:hanging="360"/>
      </w:pPr>
      <w:rPr>
        <w:rFonts w:ascii="Arial" w:hAnsi="Arial" w:hint="default"/>
      </w:rPr>
    </w:lvl>
    <w:lvl w:ilvl="6" w:tplc="7902D5B0" w:tentative="1">
      <w:start w:val="1"/>
      <w:numFmt w:val="bullet"/>
      <w:lvlText w:val="•"/>
      <w:lvlJc w:val="left"/>
      <w:pPr>
        <w:tabs>
          <w:tab w:val="num" w:pos="5040"/>
        </w:tabs>
        <w:ind w:left="5040" w:hanging="360"/>
      </w:pPr>
      <w:rPr>
        <w:rFonts w:ascii="Arial" w:hAnsi="Arial" w:hint="default"/>
      </w:rPr>
    </w:lvl>
    <w:lvl w:ilvl="7" w:tplc="4B34821A" w:tentative="1">
      <w:start w:val="1"/>
      <w:numFmt w:val="bullet"/>
      <w:lvlText w:val="•"/>
      <w:lvlJc w:val="left"/>
      <w:pPr>
        <w:tabs>
          <w:tab w:val="num" w:pos="5760"/>
        </w:tabs>
        <w:ind w:left="5760" w:hanging="360"/>
      </w:pPr>
      <w:rPr>
        <w:rFonts w:ascii="Arial" w:hAnsi="Arial" w:hint="default"/>
      </w:rPr>
    </w:lvl>
    <w:lvl w:ilvl="8" w:tplc="96FEFF4E" w:tentative="1">
      <w:start w:val="1"/>
      <w:numFmt w:val="bullet"/>
      <w:lvlText w:val="•"/>
      <w:lvlJc w:val="left"/>
      <w:pPr>
        <w:tabs>
          <w:tab w:val="num" w:pos="6480"/>
        </w:tabs>
        <w:ind w:left="6480" w:hanging="360"/>
      </w:pPr>
      <w:rPr>
        <w:rFonts w:ascii="Arial" w:hAnsi="Arial" w:hint="default"/>
      </w:rPr>
    </w:lvl>
  </w:abstractNum>
  <w:abstractNum w:abstractNumId="3">
    <w:nsid w:val="10815BFC"/>
    <w:multiLevelType w:val="hybridMultilevel"/>
    <w:tmpl w:val="53204860"/>
    <w:lvl w:ilvl="0" w:tplc="228A70F2">
      <w:start w:val="1"/>
      <w:numFmt w:val="bullet"/>
      <w:lvlText w:val="•"/>
      <w:lvlJc w:val="left"/>
      <w:pPr>
        <w:tabs>
          <w:tab w:val="num" w:pos="720"/>
        </w:tabs>
        <w:ind w:left="720" w:hanging="360"/>
      </w:pPr>
      <w:rPr>
        <w:rFonts w:ascii="Arial" w:hAnsi="Arial" w:hint="default"/>
      </w:rPr>
    </w:lvl>
    <w:lvl w:ilvl="1" w:tplc="7FBE31EC" w:tentative="1">
      <w:start w:val="1"/>
      <w:numFmt w:val="bullet"/>
      <w:lvlText w:val="•"/>
      <w:lvlJc w:val="left"/>
      <w:pPr>
        <w:tabs>
          <w:tab w:val="num" w:pos="1440"/>
        </w:tabs>
        <w:ind w:left="1440" w:hanging="360"/>
      </w:pPr>
      <w:rPr>
        <w:rFonts w:ascii="Arial" w:hAnsi="Arial" w:hint="default"/>
      </w:rPr>
    </w:lvl>
    <w:lvl w:ilvl="2" w:tplc="9950101C" w:tentative="1">
      <w:start w:val="1"/>
      <w:numFmt w:val="bullet"/>
      <w:lvlText w:val="•"/>
      <w:lvlJc w:val="left"/>
      <w:pPr>
        <w:tabs>
          <w:tab w:val="num" w:pos="2160"/>
        </w:tabs>
        <w:ind w:left="2160" w:hanging="360"/>
      </w:pPr>
      <w:rPr>
        <w:rFonts w:ascii="Arial" w:hAnsi="Arial" w:hint="default"/>
      </w:rPr>
    </w:lvl>
    <w:lvl w:ilvl="3" w:tplc="43B87946" w:tentative="1">
      <w:start w:val="1"/>
      <w:numFmt w:val="bullet"/>
      <w:lvlText w:val="•"/>
      <w:lvlJc w:val="left"/>
      <w:pPr>
        <w:tabs>
          <w:tab w:val="num" w:pos="2880"/>
        </w:tabs>
        <w:ind w:left="2880" w:hanging="360"/>
      </w:pPr>
      <w:rPr>
        <w:rFonts w:ascii="Arial" w:hAnsi="Arial" w:hint="default"/>
      </w:rPr>
    </w:lvl>
    <w:lvl w:ilvl="4" w:tplc="00622762" w:tentative="1">
      <w:start w:val="1"/>
      <w:numFmt w:val="bullet"/>
      <w:lvlText w:val="•"/>
      <w:lvlJc w:val="left"/>
      <w:pPr>
        <w:tabs>
          <w:tab w:val="num" w:pos="3600"/>
        </w:tabs>
        <w:ind w:left="3600" w:hanging="360"/>
      </w:pPr>
      <w:rPr>
        <w:rFonts w:ascii="Arial" w:hAnsi="Arial" w:hint="default"/>
      </w:rPr>
    </w:lvl>
    <w:lvl w:ilvl="5" w:tplc="1F82348C" w:tentative="1">
      <w:start w:val="1"/>
      <w:numFmt w:val="bullet"/>
      <w:lvlText w:val="•"/>
      <w:lvlJc w:val="left"/>
      <w:pPr>
        <w:tabs>
          <w:tab w:val="num" w:pos="4320"/>
        </w:tabs>
        <w:ind w:left="4320" w:hanging="360"/>
      </w:pPr>
      <w:rPr>
        <w:rFonts w:ascii="Arial" w:hAnsi="Arial" w:hint="default"/>
      </w:rPr>
    </w:lvl>
    <w:lvl w:ilvl="6" w:tplc="68701A00" w:tentative="1">
      <w:start w:val="1"/>
      <w:numFmt w:val="bullet"/>
      <w:lvlText w:val="•"/>
      <w:lvlJc w:val="left"/>
      <w:pPr>
        <w:tabs>
          <w:tab w:val="num" w:pos="5040"/>
        </w:tabs>
        <w:ind w:left="5040" w:hanging="360"/>
      </w:pPr>
      <w:rPr>
        <w:rFonts w:ascii="Arial" w:hAnsi="Arial" w:hint="default"/>
      </w:rPr>
    </w:lvl>
    <w:lvl w:ilvl="7" w:tplc="F5C06236" w:tentative="1">
      <w:start w:val="1"/>
      <w:numFmt w:val="bullet"/>
      <w:lvlText w:val="•"/>
      <w:lvlJc w:val="left"/>
      <w:pPr>
        <w:tabs>
          <w:tab w:val="num" w:pos="5760"/>
        </w:tabs>
        <w:ind w:left="5760" w:hanging="360"/>
      </w:pPr>
      <w:rPr>
        <w:rFonts w:ascii="Arial" w:hAnsi="Arial" w:hint="default"/>
      </w:rPr>
    </w:lvl>
    <w:lvl w:ilvl="8" w:tplc="2DEE7A66" w:tentative="1">
      <w:start w:val="1"/>
      <w:numFmt w:val="bullet"/>
      <w:lvlText w:val="•"/>
      <w:lvlJc w:val="left"/>
      <w:pPr>
        <w:tabs>
          <w:tab w:val="num" w:pos="6480"/>
        </w:tabs>
        <w:ind w:left="6480" w:hanging="360"/>
      </w:pPr>
      <w:rPr>
        <w:rFonts w:ascii="Arial" w:hAnsi="Arial" w:hint="default"/>
      </w:rPr>
    </w:lvl>
  </w:abstractNum>
  <w:abstractNum w:abstractNumId="4">
    <w:nsid w:val="12477021"/>
    <w:multiLevelType w:val="hybridMultilevel"/>
    <w:tmpl w:val="2D2AEB98"/>
    <w:lvl w:ilvl="0" w:tplc="45F40A9C">
      <w:start w:val="1"/>
      <w:numFmt w:val="bullet"/>
      <w:lvlText w:val=""/>
      <w:lvlJc w:val="left"/>
      <w:pPr>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5B35EC"/>
    <w:multiLevelType w:val="hybridMultilevel"/>
    <w:tmpl w:val="2C761058"/>
    <w:lvl w:ilvl="0" w:tplc="43B875E0">
      <w:numFmt w:val="bullet"/>
      <w:pStyle w:val="Tablebullet"/>
      <w:lvlText w:val="•"/>
      <w:lvlJc w:val="left"/>
      <w:pPr>
        <w:ind w:left="644" w:hanging="360"/>
      </w:pPr>
      <w:rPr>
        <w:rFonts w:ascii="Times New Roman" w:hAnsi="Times New Roman" w:cs="Times New Roman" w:hint="default"/>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1AE873EA"/>
    <w:multiLevelType w:val="hybridMultilevel"/>
    <w:tmpl w:val="469A0AF6"/>
    <w:lvl w:ilvl="0" w:tplc="EB9A3B52">
      <w:start w:val="1"/>
      <w:numFmt w:val="bullet"/>
      <w:lvlText w:val="•"/>
      <w:lvlJc w:val="left"/>
      <w:pPr>
        <w:tabs>
          <w:tab w:val="num" w:pos="360"/>
        </w:tabs>
        <w:ind w:left="360" w:hanging="360"/>
      </w:pPr>
      <w:rPr>
        <w:rFonts w:ascii="Arial" w:hAnsi="Arial" w:hint="default"/>
      </w:rPr>
    </w:lvl>
    <w:lvl w:ilvl="1" w:tplc="3D96EF42" w:tentative="1">
      <w:start w:val="1"/>
      <w:numFmt w:val="bullet"/>
      <w:lvlText w:val="•"/>
      <w:lvlJc w:val="left"/>
      <w:pPr>
        <w:tabs>
          <w:tab w:val="num" w:pos="1080"/>
        </w:tabs>
        <w:ind w:left="1080" w:hanging="360"/>
      </w:pPr>
      <w:rPr>
        <w:rFonts w:ascii="Arial" w:hAnsi="Arial" w:hint="default"/>
      </w:rPr>
    </w:lvl>
    <w:lvl w:ilvl="2" w:tplc="80B8BA98" w:tentative="1">
      <w:start w:val="1"/>
      <w:numFmt w:val="bullet"/>
      <w:lvlText w:val="•"/>
      <w:lvlJc w:val="left"/>
      <w:pPr>
        <w:tabs>
          <w:tab w:val="num" w:pos="1800"/>
        </w:tabs>
        <w:ind w:left="1800" w:hanging="360"/>
      </w:pPr>
      <w:rPr>
        <w:rFonts w:ascii="Arial" w:hAnsi="Arial" w:hint="default"/>
      </w:rPr>
    </w:lvl>
    <w:lvl w:ilvl="3" w:tplc="11820EB0" w:tentative="1">
      <w:start w:val="1"/>
      <w:numFmt w:val="bullet"/>
      <w:lvlText w:val="•"/>
      <w:lvlJc w:val="left"/>
      <w:pPr>
        <w:tabs>
          <w:tab w:val="num" w:pos="2520"/>
        </w:tabs>
        <w:ind w:left="2520" w:hanging="360"/>
      </w:pPr>
      <w:rPr>
        <w:rFonts w:ascii="Arial" w:hAnsi="Arial" w:hint="default"/>
      </w:rPr>
    </w:lvl>
    <w:lvl w:ilvl="4" w:tplc="B89E152C" w:tentative="1">
      <w:start w:val="1"/>
      <w:numFmt w:val="bullet"/>
      <w:lvlText w:val="•"/>
      <w:lvlJc w:val="left"/>
      <w:pPr>
        <w:tabs>
          <w:tab w:val="num" w:pos="3240"/>
        </w:tabs>
        <w:ind w:left="3240" w:hanging="360"/>
      </w:pPr>
      <w:rPr>
        <w:rFonts w:ascii="Arial" w:hAnsi="Arial" w:hint="default"/>
      </w:rPr>
    </w:lvl>
    <w:lvl w:ilvl="5" w:tplc="7826C79C" w:tentative="1">
      <w:start w:val="1"/>
      <w:numFmt w:val="bullet"/>
      <w:lvlText w:val="•"/>
      <w:lvlJc w:val="left"/>
      <w:pPr>
        <w:tabs>
          <w:tab w:val="num" w:pos="3960"/>
        </w:tabs>
        <w:ind w:left="3960" w:hanging="360"/>
      </w:pPr>
      <w:rPr>
        <w:rFonts w:ascii="Arial" w:hAnsi="Arial" w:hint="default"/>
      </w:rPr>
    </w:lvl>
    <w:lvl w:ilvl="6" w:tplc="2C3449F8" w:tentative="1">
      <w:start w:val="1"/>
      <w:numFmt w:val="bullet"/>
      <w:lvlText w:val="•"/>
      <w:lvlJc w:val="left"/>
      <w:pPr>
        <w:tabs>
          <w:tab w:val="num" w:pos="4680"/>
        </w:tabs>
        <w:ind w:left="4680" w:hanging="360"/>
      </w:pPr>
      <w:rPr>
        <w:rFonts w:ascii="Arial" w:hAnsi="Arial" w:hint="default"/>
      </w:rPr>
    </w:lvl>
    <w:lvl w:ilvl="7" w:tplc="412A364E" w:tentative="1">
      <w:start w:val="1"/>
      <w:numFmt w:val="bullet"/>
      <w:lvlText w:val="•"/>
      <w:lvlJc w:val="left"/>
      <w:pPr>
        <w:tabs>
          <w:tab w:val="num" w:pos="5400"/>
        </w:tabs>
        <w:ind w:left="5400" w:hanging="360"/>
      </w:pPr>
      <w:rPr>
        <w:rFonts w:ascii="Arial" w:hAnsi="Arial" w:hint="default"/>
      </w:rPr>
    </w:lvl>
    <w:lvl w:ilvl="8" w:tplc="9A18F684" w:tentative="1">
      <w:start w:val="1"/>
      <w:numFmt w:val="bullet"/>
      <w:lvlText w:val="•"/>
      <w:lvlJc w:val="left"/>
      <w:pPr>
        <w:tabs>
          <w:tab w:val="num" w:pos="6120"/>
        </w:tabs>
        <w:ind w:left="6120" w:hanging="360"/>
      </w:pPr>
      <w:rPr>
        <w:rFonts w:ascii="Arial" w:hAnsi="Arial" w:hint="default"/>
      </w:rPr>
    </w:lvl>
  </w:abstractNum>
  <w:abstractNum w:abstractNumId="7">
    <w:nsid w:val="215E422B"/>
    <w:multiLevelType w:val="hybridMultilevel"/>
    <w:tmpl w:val="58F2984C"/>
    <w:lvl w:ilvl="0" w:tplc="350EC034">
      <w:start w:val="1"/>
      <w:numFmt w:val="bullet"/>
      <w:lvlText w:val="•"/>
      <w:lvlJc w:val="left"/>
      <w:pPr>
        <w:tabs>
          <w:tab w:val="num" w:pos="720"/>
        </w:tabs>
        <w:ind w:left="720" w:hanging="360"/>
      </w:pPr>
      <w:rPr>
        <w:rFonts w:ascii="Arial" w:hAnsi="Arial" w:hint="default"/>
      </w:rPr>
    </w:lvl>
    <w:lvl w:ilvl="1" w:tplc="3614F108" w:tentative="1">
      <w:start w:val="1"/>
      <w:numFmt w:val="bullet"/>
      <w:lvlText w:val="•"/>
      <w:lvlJc w:val="left"/>
      <w:pPr>
        <w:tabs>
          <w:tab w:val="num" w:pos="1440"/>
        </w:tabs>
        <w:ind w:left="1440" w:hanging="360"/>
      </w:pPr>
      <w:rPr>
        <w:rFonts w:ascii="Arial" w:hAnsi="Arial" w:hint="default"/>
      </w:rPr>
    </w:lvl>
    <w:lvl w:ilvl="2" w:tplc="3F2CD680" w:tentative="1">
      <w:start w:val="1"/>
      <w:numFmt w:val="bullet"/>
      <w:lvlText w:val="•"/>
      <w:lvlJc w:val="left"/>
      <w:pPr>
        <w:tabs>
          <w:tab w:val="num" w:pos="2160"/>
        </w:tabs>
        <w:ind w:left="2160" w:hanging="360"/>
      </w:pPr>
      <w:rPr>
        <w:rFonts w:ascii="Arial" w:hAnsi="Arial" w:hint="default"/>
      </w:rPr>
    </w:lvl>
    <w:lvl w:ilvl="3" w:tplc="751886B6" w:tentative="1">
      <w:start w:val="1"/>
      <w:numFmt w:val="bullet"/>
      <w:lvlText w:val="•"/>
      <w:lvlJc w:val="left"/>
      <w:pPr>
        <w:tabs>
          <w:tab w:val="num" w:pos="2880"/>
        </w:tabs>
        <w:ind w:left="2880" w:hanging="360"/>
      </w:pPr>
      <w:rPr>
        <w:rFonts w:ascii="Arial" w:hAnsi="Arial" w:hint="default"/>
      </w:rPr>
    </w:lvl>
    <w:lvl w:ilvl="4" w:tplc="74844FF6" w:tentative="1">
      <w:start w:val="1"/>
      <w:numFmt w:val="bullet"/>
      <w:lvlText w:val="•"/>
      <w:lvlJc w:val="left"/>
      <w:pPr>
        <w:tabs>
          <w:tab w:val="num" w:pos="3600"/>
        </w:tabs>
        <w:ind w:left="3600" w:hanging="360"/>
      </w:pPr>
      <w:rPr>
        <w:rFonts w:ascii="Arial" w:hAnsi="Arial" w:hint="default"/>
      </w:rPr>
    </w:lvl>
    <w:lvl w:ilvl="5" w:tplc="EC08770A" w:tentative="1">
      <w:start w:val="1"/>
      <w:numFmt w:val="bullet"/>
      <w:lvlText w:val="•"/>
      <w:lvlJc w:val="left"/>
      <w:pPr>
        <w:tabs>
          <w:tab w:val="num" w:pos="4320"/>
        </w:tabs>
        <w:ind w:left="4320" w:hanging="360"/>
      </w:pPr>
      <w:rPr>
        <w:rFonts w:ascii="Arial" w:hAnsi="Arial" w:hint="default"/>
      </w:rPr>
    </w:lvl>
    <w:lvl w:ilvl="6" w:tplc="41D28BB2" w:tentative="1">
      <w:start w:val="1"/>
      <w:numFmt w:val="bullet"/>
      <w:lvlText w:val="•"/>
      <w:lvlJc w:val="left"/>
      <w:pPr>
        <w:tabs>
          <w:tab w:val="num" w:pos="5040"/>
        </w:tabs>
        <w:ind w:left="5040" w:hanging="360"/>
      </w:pPr>
      <w:rPr>
        <w:rFonts w:ascii="Arial" w:hAnsi="Arial" w:hint="default"/>
      </w:rPr>
    </w:lvl>
    <w:lvl w:ilvl="7" w:tplc="8CCAAC10" w:tentative="1">
      <w:start w:val="1"/>
      <w:numFmt w:val="bullet"/>
      <w:lvlText w:val="•"/>
      <w:lvlJc w:val="left"/>
      <w:pPr>
        <w:tabs>
          <w:tab w:val="num" w:pos="5760"/>
        </w:tabs>
        <w:ind w:left="5760" w:hanging="360"/>
      </w:pPr>
      <w:rPr>
        <w:rFonts w:ascii="Arial" w:hAnsi="Arial" w:hint="default"/>
      </w:rPr>
    </w:lvl>
    <w:lvl w:ilvl="8" w:tplc="5D424702" w:tentative="1">
      <w:start w:val="1"/>
      <w:numFmt w:val="bullet"/>
      <w:lvlText w:val="•"/>
      <w:lvlJc w:val="left"/>
      <w:pPr>
        <w:tabs>
          <w:tab w:val="num" w:pos="6480"/>
        </w:tabs>
        <w:ind w:left="6480" w:hanging="360"/>
      </w:pPr>
      <w:rPr>
        <w:rFonts w:ascii="Arial" w:hAnsi="Arial" w:hint="default"/>
      </w:rPr>
    </w:lvl>
  </w:abstractNum>
  <w:abstractNum w:abstractNumId="8">
    <w:nsid w:val="21613F09"/>
    <w:multiLevelType w:val="hybridMultilevel"/>
    <w:tmpl w:val="DBC2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273774"/>
    <w:multiLevelType w:val="hybridMultilevel"/>
    <w:tmpl w:val="3D86C612"/>
    <w:lvl w:ilvl="0" w:tplc="45F40A9C">
      <w:start w:val="1"/>
      <w:numFmt w:val="bullet"/>
      <w:lvlText w:val=""/>
      <w:lvlJc w:val="left"/>
      <w:pPr>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980515"/>
    <w:multiLevelType w:val="hybridMultilevel"/>
    <w:tmpl w:val="6C80FE3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BD7B18"/>
    <w:multiLevelType w:val="hybridMultilevel"/>
    <w:tmpl w:val="2D0477F2"/>
    <w:lvl w:ilvl="0" w:tplc="7ADCAA56">
      <w:numFmt w:val="bullet"/>
      <w:lvlText w:val=""/>
      <w:lvlJc w:val="left"/>
      <w:pPr>
        <w:ind w:left="720" w:hanging="360"/>
      </w:pPr>
      <w:rPr>
        <w:rFonts w:ascii="Wingdings" w:eastAsia="Helvetica" w:hAnsi="Wingdings"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861ABE"/>
    <w:multiLevelType w:val="hybridMultilevel"/>
    <w:tmpl w:val="1F20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2F2BFC"/>
    <w:multiLevelType w:val="hybridMultilevel"/>
    <w:tmpl w:val="3970E670"/>
    <w:lvl w:ilvl="0" w:tplc="503C902E">
      <w:start w:val="1"/>
      <w:numFmt w:val="bullet"/>
      <w:lvlText w:val="­"/>
      <w:lvlJc w:val="left"/>
      <w:pPr>
        <w:ind w:left="1080" w:hanging="360"/>
      </w:pPr>
      <w:rPr>
        <w:rFonts w:ascii="Courier New" w:hAnsi="Courier New"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4544366"/>
    <w:multiLevelType w:val="hybridMultilevel"/>
    <w:tmpl w:val="A4085B4A"/>
    <w:lvl w:ilvl="0" w:tplc="A15CDBB2">
      <w:start w:val="1"/>
      <w:numFmt w:val="bullet"/>
      <w:lvlText w:val="•"/>
      <w:lvlJc w:val="left"/>
      <w:pPr>
        <w:tabs>
          <w:tab w:val="num" w:pos="360"/>
        </w:tabs>
        <w:ind w:left="360" w:hanging="360"/>
      </w:pPr>
      <w:rPr>
        <w:rFonts w:ascii="Arial" w:hAnsi="Arial" w:hint="default"/>
      </w:rPr>
    </w:lvl>
    <w:lvl w:ilvl="1" w:tplc="F8A801A6" w:tentative="1">
      <w:start w:val="1"/>
      <w:numFmt w:val="bullet"/>
      <w:lvlText w:val="•"/>
      <w:lvlJc w:val="left"/>
      <w:pPr>
        <w:tabs>
          <w:tab w:val="num" w:pos="1080"/>
        </w:tabs>
        <w:ind w:left="1080" w:hanging="360"/>
      </w:pPr>
      <w:rPr>
        <w:rFonts w:ascii="Arial" w:hAnsi="Arial" w:hint="default"/>
      </w:rPr>
    </w:lvl>
    <w:lvl w:ilvl="2" w:tplc="94249410" w:tentative="1">
      <w:start w:val="1"/>
      <w:numFmt w:val="bullet"/>
      <w:lvlText w:val="•"/>
      <w:lvlJc w:val="left"/>
      <w:pPr>
        <w:tabs>
          <w:tab w:val="num" w:pos="1800"/>
        </w:tabs>
        <w:ind w:left="1800" w:hanging="360"/>
      </w:pPr>
      <w:rPr>
        <w:rFonts w:ascii="Arial" w:hAnsi="Arial" w:hint="default"/>
      </w:rPr>
    </w:lvl>
    <w:lvl w:ilvl="3" w:tplc="ACD84D28" w:tentative="1">
      <w:start w:val="1"/>
      <w:numFmt w:val="bullet"/>
      <w:lvlText w:val="•"/>
      <w:lvlJc w:val="left"/>
      <w:pPr>
        <w:tabs>
          <w:tab w:val="num" w:pos="2520"/>
        </w:tabs>
        <w:ind w:left="2520" w:hanging="360"/>
      </w:pPr>
      <w:rPr>
        <w:rFonts w:ascii="Arial" w:hAnsi="Arial" w:hint="default"/>
      </w:rPr>
    </w:lvl>
    <w:lvl w:ilvl="4" w:tplc="53EAB3C2" w:tentative="1">
      <w:start w:val="1"/>
      <w:numFmt w:val="bullet"/>
      <w:lvlText w:val="•"/>
      <w:lvlJc w:val="left"/>
      <w:pPr>
        <w:tabs>
          <w:tab w:val="num" w:pos="3240"/>
        </w:tabs>
        <w:ind w:left="3240" w:hanging="360"/>
      </w:pPr>
      <w:rPr>
        <w:rFonts w:ascii="Arial" w:hAnsi="Arial" w:hint="default"/>
      </w:rPr>
    </w:lvl>
    <w:lvl w:ilvl="5" w:tplc="C6043FFC" w:tentative="1">
      <w:start w:val="1"/>
      <w:numFmt w:val="bullet"/>
      <w:lvlText w:val="•"/>
      <w:lvlJc w:val="left"/>
      <w:pPr>
        <w:tabs>
          <w:tab w:val="num" w:pos="3960"/>
        </w:tabs>
        <w:ind w:left="3960" w:hanging="360"/>
      </w:pPr>
      <w:rPr>
        <w:rFonts w:ascii="Arial" w:hAnsi="Arial" w:hint="default"/>
      </w:rPr>
    </w:lvl>
    <w:lvl w:ilvl="6" w:tplc="39D63846" w:tentative="1">
      <w:start w:val="1"/>
      <w:numFmt w:val="bullet"/>
      <w:lvlText w:val="•"/>
      <w:lvlJc w:val="left"/>
      <w:pPr>
        <w:tabs>
          <w:tab w:val="num" w:pos="4680"/>
        </w:tabs>
        <w:ind w:left="4680" w:hanging="360"/>
      </w:pPr>
      <w:rPr>
        <w:rFonts w:ascii="Arial" w:hAnsi="Arial" w:hint="default"/>
      </w:rPr>
    </w:lvl>
    <w:lvl w:ilvl="7" w:tplc="569E5D22" w:tentative="1">
      <w:start w:val="1"/>
      <w:numFmt w:val="bullet"/>
      <w:lvlText w:val="•"/>
      <w:lvlJc w:val="left"/>
      <w:pPr>
        <w:tabs>
          <w:tab w:val="num" w:pos="5400"/>
        </w:tabs>
        <w:ind w:left="5400" w:hanging="360"/>
      </w:pPr>
      <w:rPr>
        <w:rFonts w:ascii="Arial" w:hAnsi="Arial" w:hint="default"/>
      </w:rPr>
    </w:lvl>
    <w:lvl w:ilvl="8" w:tplc="59127FF4" w:tentative="1">
      <w:start w:val="1"/>
      <w:numFmt w:val="bullet"/>
      <w:lvlText w:val="•"/>
      <w:lvlJc w:val="left"/>
      <w:pPr>
        <w:tabs>
          <w:tab w:val="num" w:pos="6120"/>
        </w:tabs>
        <w:ind w:left="6120" w:hanging="360"/>
      </w:pPr>
      <w:rPr>
        <w:rFonts w:ascii="Arial" w:hAnsi="Arial" w:hint="default"/>
      </w:rPr>
    </w:lvl>
  </w:abstractNum>
  <w:abstractNum w:abstractNumId="15">
    <w:nsid w:val="3CC213E8"/>
    <w:multiLevelType w:val="hybridMultilevel"/>
    <w:tmpl w:val="B07C1DC6"/>
    <w:lvl w:ilvl="0" w:tplc="B4580D1A">
      <w:start w:val="1"/>
      <w:numFmt w:val="bullet"/>
      <w:lvlText w:val="•"/>
      <w:lvlJc w:val="left"/>
      <w:pPr>
        <w:tabs>
          <w:tab w:val="num" w:pos="720"/>
        </w:tabs>
        <w:ind w:left="720" w:hanging="360"/>
      </w:pPr>
      <w:rPr>
        <w:rFonts w:ascii="Arial" w:hAnsi="Arial" w:hint="default"/>
      </w:rPr>
    </w:lvl>
    <w:lvl w:ilvl="1" w:tplc="F0883FD4" w:tentative="1">
      <w:start w:val="1"/>
      <w:numFmt w:val="bullet"/>
      <w:lvlText w:val="•"/>
      <w:lvlJc w:val="left"/>
      <w:pPr>
        <w:tabs>
          <w:tab w:val="num" w:pos="1440"/>
        </w:tabs>
        <w:ind w:left="1440" w:hanging="360"/>
      </w:pPr>
      <w:rPr>
        <w:rFonts w:ascii="Arial" w:hAnsi="Arial" w:hint="default"/>
      </w:rPr>
    </w:lvl>
    <w:lvl w:ilvl="2" w:tplc="35A454B6" w:tentative="1">
      <w:start w:val="1"/>
      <w:numFmt w:val="bullet"/>
      <w:lvlText w:val="•"/>
      <w:lvlJc w:val="left"/>
      <w:pPr>
        <w:tabs>
          <w:tab w:val="num" w:pos="2160"/>
        </w:tabs>
        <w:ind w:left="2160" w:hanging="360"/>
      </w:pPr>
      <w:rPr>
        <w:rFonts w:ascii="Arial" w:hAnsi="Arial" w:hint="default"/>
      </w:rPr>
    </w:lvl>
    <w:lvl w:ilvl="3" w:tplc="56489FB2" w:tentative="1">
      <w:start w:val="1"/>
      <w:numFmt w:val="bullet"/>
      <w:lvlText w:val="•"/>
      <w:lvlJc w:val="left"/>
      <w:pPr>
        <w:tabs>
          <w:tab w:val="num" w:pos="2880"/>
        </w:tabs>
        <w:ind w:left="2880" w:hanging="360"/>
      </w:pPr>
      <w:rPr>
        <w:rFonts w:ascii="Arial" w:hAnsi="Arial" w:hint="default"/>
      </w:rPr>
    </w:lvl>
    <w:lvl w:ilvl="4" w:tplc="FAA4326A" w:tentative="1">
      <w:start w:val="1"/>
      <w:numFmt w:val="bullet"/>
      <w:lvlText w:val="•"/>
      <w:lvlJc w:val="left"/>
      <w:pPr>
        <w:tabs>
          <w:tab w:val="num" w:pos="3600"/>
        </w:tabs>
        <w:ind w:left="3600" w:hanging="360"/>
      </w:pPr>
      <w:rPr>
        <w:rFonts w:ascii="Arial" w:hAnsi="Arial" w:hint="default"/>
      </w:rPr>
    </w:lvl>
    <w:lvl w:ilvl="5" w:tplc="9000DDCC" w:tentative="1">
      <w:start w:val="1"/>
      <w:numFmt w:val="bullet"/>
      <w:lvlText w:val="•"/>
      <w:lvlJc w:val="left"/>
      <w:pPr>
        <w:tabs>
          <w:tab w:val="num" w:pos="4320"/>
        </w:tabs>
        <w:ind w:left="4320" w:hanging="360"/>
      </w:pPr>
      <w:rPr>
        <w:rFonts w:ascii="Arial" w:hAnsi="Arial" w:hint="default"/>
      </w:rPr>
    </w:lvl>
    <w:lvl w:ilvl="6" w:tplc="9220485C" w:tentative="1">
      <w:start w:val="1"/>
      <w:numFmt w:val="bullet"/>
      <w:lvlText w:val="•"/>
      <w:lvlJc w:val="left"/>
      <w:pPr>
        <w:tabs>
          <w:tab w:val="num" w:pos="5040"/>
        </w:tabs>
        <w:ind w:left="5040" w:hanging="360"/>
      </w:pPr>
      <w:rPr>
        <w:rFonts w:ascii="Arial" w:hAnsi="Arial" w:hint="default"/>
      </w:rPr>
    </w:lvl>
    <w:lvl w:ilvl="7" w:tplc="7BF03D46" w:tentative="1">
      <w:start w:val="1"/>
      <w:numFmt w:val="bullet"/>
      <w:lvlText w:val="•"/>
      <w:lvlJc w:val="left"/>
      <w:pPr>
        <w:tabs>
          <w:tab w:val="num" w:pos="5760"/>
        </w:tabs>
        <w:ind w:left="5760" w:hanging="360"/>
      </w:pPr>
      <w:rPr>
        <w:rFonts w:ascii="Arial" w:hAnsi="Arial" w:hint="default"/>
      </w:rPr>
    </w:lvl>
    <w:lvl w:ilvl="8" w:tplc="10725062" w:tentative="1">
      <w:start w:val="1"/>
      <w:numFmt w:val="bullet"/>
      <w:lvlText w:val="•"/>
      <w:lvlJc w:val="left"/>
      <w:pPr>
        <w:tabs>
          <w:tab w:val="num" w:pos="6480"/>
        </w:tabs>
        <w:ind w:left="6480" w:hanging="360"/>
      </w:pPr>
      <w:rPr>
        <w:rFonts w:ascii="Arial" w:hAnsi="Arial" w:hint="default"/>
      </w:rPr>
    </w:lvl>
  </w:abstractNum>
  <w:abstractNum w:abstractNumId="16">
    <w:nsid w:val="48470843"/>
    <w:multiLevelType w:val="hybridMultilevel"/>
    <w:tmpl w:val="D37CF1C4"/>
    <w:lvl w:ilvl="0" w:tplc="8D64DA4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F8E2E75"/>
    <w:multiLevelType w:val="hybridMultilevel"/>
    <w:tmpl w:val="063ED6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00F07D2"/>
    <w:multiLevelType w:val="hybridMultilevel"/>
    <w:tmpl w:val="4C0CC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763291"/>
    <w:multiLevelType w:val="hybridMultilevel"/>
    <w:tmpl w:val="47C49FBC"/>
    <w:lvl w:ilvl="0" w:tplc="71FA1C70">
      <w:start w:val="1"/>
      <w:numFmt w:val="bullet"/>
      <w:lvlText w:val="•"/>
      <w:lvlJc w:val="left"/>
      <w:pPr>
        <w:tabs>
          <w:tab w:val="num" w:pos="720"/>
        </w:tabs>
        <w:ind w:left="720" w:hanging="360"/>
      </w:pPr>
      <w:rPr>
        <w:rFonts w:ascii="Arial" w:hAnsi="Arial" w:hint="default"/>
      </w:rPr>
    </w:lvl>
    <w:lvl w:ilvl="1" w:tplc="562C7292" w:tentative="1">
      <w:start w:val="1"/>
      <w:numFmt w:val="bullet"/>
      <w:lvlText w:val="•"/>
      <w:lvlJc w:val="left"/>
      <w:pPr>
        <w:tabs>
          <w:tab w:val="num" w:pos="1440"/>
        </w:tabs>
        <w:ind w:left="1440" w:hanging="360"/>
      </w:pPr>
      <w:rPr>
        <w:rFonts w:ascii="Arial" w:hAnsi="Arial" w:hint="default"/>
      </w:rPr>
    </w:lvl>
    <w:lvl w:ilvl="2" w:tplc="CC58FA16" w:tentative="1">
      <w:start w:val="1"/>
      <w:numFmt w:val="bullet"/>
      <w:lvlText w:val="•"/>
      <w:lvlJc w:val="left"/>
      <w:pPr>
        <w:tabs>
          <w:tab w:val="num" w:pos="2160"/>
        </w:tabs>
        <w:ind w:left="2160" w:hanging="360"/>
      </w:pPr>
      <w:rPr>
        <w:rFonts w:ascii="Arial" w:hAnsi="Arial" w:hint="default"/>
      </w:rPr>
    </w:lvl>
    <w:lvl w:ilvl="3" w:tplc="BC3275B6" w:tentative="1">
      <w:start w:val="1"/>
      <w:numFmt w:val="bullet"/>
      <w:lvlText w:val="•"/>
      <w:lvlJc w:val="left"/>
      <w:pPr>
        <w:tabs>
          <w:tab w:val="num" w:pos="2880"/>
        </w:tabs>
        <w:ind w:left="2880" w:hanging="360"/>
      </w:pPr>
      <w:rPr>
        <w:rFonts w:ascii="Arial" w:hAnsi="Arial" w:hint="default"/>
      </w:rPr>
    </w:lvl>
    <w:lvl w:ilvl="4" w:tplc="338E1818" w:tentative="1">
      <w:start w:val="1"/>
      <w:numFmt w:val="bullet"/>
      <w:lvlText w:val="•"/>
      <w:lvlJc w:val="left"/>
      <w:pPr>
        <w:tabs>
          <w:tab w:val="num" w:pos="3600"/>
        </w:tabs>
        <w:ind w:left="3600" w:hanging="360"/>
      </w:pPr>
      <w:rPr>
        <w:rFonts w:ascii="Arial" w:hAnsi="Arial" w:hint="default"/>
      </w:rPr>
    </w:lvl>
    <w:lvl w:ilvl="5" w:tplc="9A4AA2E6" w:tentative="1">
      <w:start w:val="1"/>
      <w:numFmt w:val="bullet"/>
      <w:lvlText w:val="•"/>
      <w:lvlJc w:val="left"/>
      <w:pPr>
        <w:tabs>
          <w:tab w:val="num" w:pos="4320"/>
        </w:tabs>
        <w:ind w:left="4320" w:hanging="360"/>
      </w:pPr>
      <w:rPr>
        <w:rFonts w:ascii="Arial" w:hAnsi="Arial" w:hint="default"/>
      </w:rPr>
    </w:lvl>
    <w:lvl w:ilvl="6" w:tplc="EC229840" w:tentative="1">
      <w:start w:val="1"/>
      <w:numFmt w:val="bullet"/>
      <w:lvlText w:val="•"/>
      <w:lvlJc w:val="left"/>
      <w:pPr>
        <w:tabs>
          <w:tab w:val="num" w:pos="5040"/>
        </w:tabs>
        <w:ind w:left="5040" w:hanging="360"/>
      </w:pPr>
      <w:rPr>
        <w:rFonts w:ascii="Arial" w:hAnsi="Arial" w:hint="default"/>
      </w:rPr>
    </w:lvl>
    <w:lvl w:ilvl="7" w:tplc="66F402F8" w:tentative="1">
      <w:start w:val="1"/>
      <w:numFmt w:val="bullet"/>
      <w:lvlText w:val="•"/>
      <w:lvlJc w:val="left"/>
      <w:pPr>
        <w:tabs>
          <w:tab w:val="num" w:pos="5760"/>
        </w:tabs>
        <w:ind w:left="5760" w:hanging="360"/>
      </w:pPr>
      <w:rPr>
        <w:rFonts w:ascii="Arial" w:hAnsi="Arial" w:hint="default"/>
      </w:rPr>
    </w:lvl>
    <w:lvl w:ilvl="8" w:tplc="2A928B66" w:tentative="1">
      <w:start w:val="1"/>
      <w:numFmt w:val="bullet"/>
      <w:lvlText w:val="•"/>
      <w:lvlJc w:val="left"/>
      <w:pPr>
        <w:tabs>
          <w:tab w:val="num" w:pos="6480"/>
        </w:tabs>
        <w:ind w:left="6480" w:hanging="360"/>
      </w:pPr>
      <w:rPr>
        <w:rFonts w:ascii="Arial" w:hAnsi="Arial" w:hint="default"/>
      </w:rPr>
    </w:lvl>
  </w:abstractNum>
  <w:abstractNum w:abstractNumId="20">
    <w:nsid w:val="55FF50BE"/>
    <w:multiLevelType w:val="hybridMultilevel"/>
    <w:tmpl w:val="7D9EBA56"/>
    <w:lvl w:ilvl="0" w:tplc="19645092">
      <w:start w:val="1"/>
      <w:numFmt w:val="bullet"/>
      <w:pStyle w:val="ListParagraph"/>
      <w:lvlText w:val=""/>
      <w:lvlPicBulletId w:val="0"/>
      <w:lvlJc w:val="left"/>
      <w:pPr>
        <w:ind w:left="720" w:hanging="360"/>
      </w:pPr>
      <w:rPr>
        <w:rFonts w:ascii="Symbol" w:hAnsi="Symbol"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59675C"/>
    <w:multiLevelType w:val="hybridMultilevel"/>
    <w:tmpl w:val="EAE623FA"/>
    <w:lvl w:ilvl="0" w:tplc="45F40A9C">
      <w:start w:val="1"/>
      <w:numFmt w:val="bullet"/>
      <w:lvlText w:val=""/>
      <w:lvlJc w:val="left"/>
      <w:pPr>
        <w:tabs>
          <w:tab w:val="num" w:pos="720"/>
        </w:tabs>
        <w:ind w:left="720"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E6362CCA" w:tentative="1">
      <w:start w:val="1"/>
      <w:numFmt w:val="bullet"/>
      <w:lvlText w:val="•"/>
      <w:lvlJc w:val="left"/>
      <w:pPr>
        <w:tabs>
          <w:tab w:val="num" w:pos="1440"/>
        </w:tabs>
        <w:ind w:left="1440" w:hanging="360"/>
      </w:pPr>
      <w:rPr>
        <w:rFonts w:ascii="Arial" w:hAnsi="Arial" w:hint="default"/>
      </w:rPr>
    </w:lvl>
    <w:lvl w:ilvl="2" w:tplc="9990B154" w:tentative="1">
      <w:start w:val="1"/>
      <w:numFmt w:val="bullet"/>
      <w:lvlText w:val="•"/>
      <w:lvlJc w:val="left"/>
      <w:pPr>
        <w:tabs>
          <w:tab w:val="num" w:pos="2160"/>
        </w:tabs>
        <w:ind w:left="2160" w:hanging="360"/>
      </w:pPr>
      <w:rPr>
        <w:rFonts w:ascii="Arial" w:hAnsi="Arial" w:hint="default"/>
      </w:rPr>
    </w:lvl>
    <w:lvl w:ilvl="3" w:tplc="64B00F7E" w:tentative="1">
      <w:start w:val="1"/>
      <w:numFmt w:val="bullet"/>
      <w:lvlText w:val="•"/>
      <w:lvlJc w:val="left"/>
      <w:pPr>
        <w:tabs>
          <w:tab w:val="num" w:pos="2880"/>
        </w:tabs>
        <w:ind w:left="2880" w:hanging="360"/>
      </w:pPr>
      <w:rPr>
        <w:rFonts w:ascii="Arial" w:hAnsi="Arial" w:hint="default"/>
      </w:rPr>
    </w:lvl>
    <w:lvl w:ilvl="4" w:tplc="ABF67186" w:tentative="1">
      <w:start w:val="1"/>
      <w:numFmt w:val="bullet"/>
      <w:lvlText w:val="•"/>
      <w:lvlJc w:val="left"/>
      <w:pPr>
        <w:tabs>
          <w:tab w:val="num" w:pos="3600"/>
        </w:tabs>
        <w:ind w:left="3600" w:hanging="360"/>
      </w:pPr>
      <w:rPr>
        <w:rFonts w:ascii="Arial" w:hAnsi="Arial" w:hint="default"/>
      </w:rPr>
    </w:lvl>
    <w:lvl w:ilvl="5" w:tplc="AC7CACBA" w:tentative="1">
      <w:start w:val="1"/>
      <w:numFmt w:val="bullet"/>
      <w:lvlText w:val="•"/>
      <w:lvlJc w:val="left"/>
      <w:pPr>
        <w:tabs>
          <w:tab w:val="num" w:pos="4320"/>
        </w:tabs>
        <w:ind w:left="4320" w:hanging="360"/>
      </w:pPr>
      <w:rPr>
        <w:rFonts w:ascii="Arial" w:hAnsi="Arial" w:hint="default"/>
      </w:rPr>
    </w:lvl>
    <w:lvl w:ilvl="6" w:tplc="F832559C" w:tentative="1">
      <w:start w:val="1"/>
      <w:numFmt w:val="bullet"/>
      <w:lvlText w:val="•"/>
      <w:lvlJc w:val="left"/>
      <w:pPr>
        <w:tabs>
          <w:tab w:val="num" w:pos="5040"/>
        </w:tabs>
        <w:ind w:left="5040" w:hanging="360"/>
      </w:pPr>
      <w:rPr>
        <w:rFonts w:ascii="Arial" w:hAnsi="Arial" w:hint="default"/>
      </w:rPr>
    </w:lvl>
    <w:lvl w:ilvl="7" w:tplc="DA7AFEA6" w:tentative="1">
      <w:start w:val="1"/>
      <w:numFmt w:val="bullet"/>
      <w:lvlText w:val="•"/>
      <w:lvlJc w:val="left"/>
      <w:pPr>
        <w:tabs>
          <w:tab w:val="num" w:pos="5760"/>
        </w:tabs>
        <w:ind w:left="5760" w:hanging="360"/>
      </w:pPr>
      <w:rPr>
        <w:rFonts w:ascii="Arial" w:hAnsi="Arial" w:hint="default"/>
      </w:rPr>
    </w:lvl>
    <w:lvl w:ilvl="8" w:tplc="C62299EA" w:tentative="1">
      <w:start w:val="1"/>
      <w:numFmt w:val="bullet"/>
      <w:lvlText w:val="•"/>
      <w:lvlJc w:val="left"/>
      <w:pPr>
        <w:tabs>
          <w:tab w:val="num" w:pos="6480"/>
        </w:tabs>
        <w:ind w:left="6480" w:hanging="360"/>
      </w:pPr>
      <w:rPr>
        <w:rFonts w:ascii="Arial" w:hAnsi="Arial" w:hint="default"/>
      </w:rPr>
    </w:lvl>
  </w:abstractNum>
  <w:abstractNum w:abstractNumId="22">
    <w:nsid w:val="58EC0FB2"/>
    <w:multiLevelType w:val="hybridMultilevel"/>
    <w:tmpl w:val="CACECE7E"/>
    <w:lvl w:ilvl="0" w:tplc="2E6C62C8">
      <w:start w:val="1"/>
      <w:numFmt w:val="bullet"/>
      <w:lvlText w:val="•"/>
      <w:lvlJc w:val="left"/>
      <w:pPr>
        <w:tabs>
          <w:tab w:val="num" w:pos="720"/>
        </w:tabs>
        <w:ind w:left="720" w:hanging="360"/>
      </w:pPr>
      <w:rPr>
        <w:rFonts w:ascii="Arial" w:hAnsi="Arial" w:hint="default"/>
      </w:rPr>
    </w:lvl>
    <w:lvl w:ilvl="1" w:tplc="EBD60E24" w:tentative="1">
      <w:start w:val="1"/>
      <w:numFmt w:val="bullet"/>
      <w:lvlText w:val="•"/>
      <w:lvlJc w:val="left"/>
      <w:pPr>
        <w:tabs>
          <w:tab w:val="num" w:pos="1440"/>
        </w:tabs>
        <w:ind w:left="1440" w:hanging="360"/>
      </w:pPr>
      <w:rPr>
        <w:rFonts w:ascii="Arial" w:hAnsi="Arial" w:hint="default"/>
      </w:rPr>
    </w:lvl>
    <w:lvl w:ilvl="2" w:tplc="F9AE2792" w:tentative="1">
      <w:start w:val="1"/>
      <w:numFmt w:val="bullet"/>
      <w:lvlText w:val="•"/>
      <w:lvlJc w:val="left"/>
      <w:pPr>
        <w:tabs>
          <w:tab w:val="num" w:pos="2160"/>
        </w:tabs>
        <w:ind w:left="2160" w:hanging="360"/>
      </w:pPr>
      <w:rPr>
        <w:rFonts w:ascii="Arial" w:hAnsi="Arial" w:hint="default"/>
      </w:rPr>
    </w:lvl>
    <w:lvl w:ilvl="3" w:tplc="8F80B0CA" w:tentative="1">
      <w:start w:val="1"/>
      <w:numFmt w:val="bullet"/>
      <w:lvlText w:val="•"/>
      <w:lvlJc w:val="left"/>
      <w:pPr>
        <w:tabs>
          <w:tab w:val="num" w:pos="2880"/>
        </w:tabs>
        <w:ind w:left="2880" w:hanging="360"/>
      </w:pPr>
      <w:rPr>
        <w:rFonts w:ascii="Arial" w:hAnsi="Arial" w:hint="default"/>
      </w:rPr>
    </w:lvl>
    <w:lvl w:ilvl="4" w:tplc="E27419BC" w:tentative="1">
      <w:start w:val="1"/>
      <w:numFmt w:val="bullet"/>
      <w:lvlText w:val="•"/>
      <w:lvlJc w:val="left"/>
      <w:pPr>
        <w:tabs>
          <w:tab w:val="num" w:pos="3600"/>
        </w:tabs>
        <w:ind w:left="3600" w:hanging="360"/>
      </w:pPr>
      <w:rPr>
        <w:rFonts w:ascii="Arial" w:hAnsi="Arial" w:hint="default"/>
      </w:rPr>
    </w:lvl>
    <w:lvl w:ilvl="5" w:tplc="9090605C" w:tentative="1">
      <w:start w:val="1"/>
      <w:numFmt w:val="bullet"/>
      <w:lvlText w:val="•"/>
      <w:lvlJc w:val="left"/>
      <w:pPr>
        <w:tabs>
          <w:tab w:val="num" w:pos="4320"/>
        </w:tabs>
        <w:ind w:left="4320" w:hanging="360"/>
      </w:pPr>
      <w:rPr>
        <w:rFonts w:ascii="Arial" w:hAnsi="Arial" w:hint="default"/>
      </w:rPr>
    </w:lvl>
    <w:lvl w:ilvl="6" w:tplc="2162EFC2" w:tentative="1">
      <w:start w:val="1"/>
      <w:numFmt w:val="bullet"/>
      <w:lvlText w:val="•"/>
      <w:lvlJc w:val="left"/>
      <w:pPr>
        <w:tabs>
          <w:tab w:val="num" w:pos="5040"/>
        </w:tabs>
        <w:ind w:left="5040" w:hanging="360"/>
      </w:pPr>
      <w:rPr>
        <w:rFonts w:ascii="Arial" w:hAnsi="Arial" w:hint="default"/>
      </w:rPr>
    </w:lvl>
    <w:lvl w:ilvl="7" w:tplc="75FE1922" w:tentative="1">
      <w:start w:val="1"/>
      <w:numFmt w:val="bullet"/>
      <w:lvlText w:val="•"/>
      <w:lvlJc w:val="left"/>
      <w:pPr>
        <w:tabs>
          <w:tab w:val="num" w:pos="5760"/>
        </w:tabs>
        <w:ind w:left="5760" w:hanging="360"/>
      </w:pPr>
      <w:rPr>
        <w:rFonts w:ascii="Arial" w:hAnsi="Arial" w:hint="default"/>
      </w:rPr>
    </w:lvl>
    <w:lvl w:ilvl="8" w:tplc="8FF41F10" w:tentative="1">
      <w:start w:val="1"/>
      <w:numFmt w:val="bullet"/>
      <w:lvlText w:val="•"/>
      <w:lvlJc w:val="left"/>
      <w:pPr>
        <w:tabs>
          <w:tab w:val="num" w:pos="6480"/>
        </w:tabs>
        <w:ind w:left="6480" w:hanging="360"/>
      </w:pPr>
      <w:rPr>
        <w:rFonts w:ascii="Arial" w:hAnsi="Arial" w:hint="default"/>
      </w:rPr>
    </w:lvl>
  </w:abstractNum>
  <w:abstractNum w:abstractNumId="23">
    <w:nsid w:val="58F32B0B"/>
    <w:multiLevelType w:val="hybridMultilevel"/>
    <w:tmpl w:val="172C5F3A"/>
    <w:lvl w:ilvl="0" w:tplc="0C090001">
      <w:start w:val="1"/>
      <w:numFmt w:val="bullet"/>
      <w:lvlText w:val=""/>
      <w:lvlJc w:val="left"/>
      <w:pPr>
        <w:ind w:left="1080" w:hanging="360"/>
      </w:pPr>
      <w:rPr>
        <w:rFonts w:ascii="Symbol" w:hAnsi="Symbol"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A0E1B8A"/>
    <w:multiLevelType w:val="hybridMultilevel"/>
    <w:tmpl w:val="4B24F176"/>
    <w:lvl w:ilvl="0" w:tplc="ECF2A97E">
      <w:start w:val="1"/>
      <w:numFmt w:val="bullet"/>
      <w:lvlText w:val="•"/>
      <w:lvlJc w:val="left"/>
      <w:pPr>
        <w:tabs>
          <w:tab w:val="num" w:pos="720"/>
        </w:tabs>
        <w:ind w:left="720" w:hanging="360"/>
      </w:pPr>
      <w:rPr>
        <w:rFonts w:ascii="Arial" w:hAnsi="Arial" w:hint="default"/>
      </w:rPr>
    </w:lvl>
    <w:lvl w:ilvl="1" w:tplc="E6362CCA" w:tentative="1">
      <w:start w:val="1"/>
      <w:numFmt w:val="bullet"/>
      <w:lvlText w:val="•"/>
      <w:lvlJc w:val="left"/>
      <w:pPr>
        <w:tabs>
          <w:tab w:val="num" w:pos="1440"/>
        </w:tabs>
        <w:ind w:left="1440" w:hanging="360"/>
      </w:pPr>
      <w:rPr>
        <w:rFonts w:ascii="Arial" w:hAnsi="Arial" w:hint="default"/>
      </w:rPr>
    </w:lvl>
    <w:lvl w:ilvl="2" w:tplc="9990B154" w:tentative="1">
      <w:start w:val="1"/>
      <w:numFmt w:val="bullet"/>
      <w:lvlText w:val="•"/>
      <w:lvlJc w:val="left"/>
      <w:pPr>
        <w:tabs>
          <w:tab w:val="num" w:pos="2160"/>
        </w:tabs>
        <w:ind w:left="2160" w:hanging="360"/>
      </w:pPr>
      <w:rPr>
        <w:rFonts w:ascii="Arial" w:hAnsi="Arial" w:hint="default"/>
      </w:rPr>
    </w:lvl>
    <w:lvl w:ilvl="3" w:tplc="64B00F7E" w:tentative="1">
      <w:start w:val="1"/>
      <w:numFmt w:val="bullet"/>
      <w:lvlText w:val="•"/>
      <w:lvlJc w:val="left"/>
      <w:pPr>
        <w:tabs>
          <w:tab w:val="num" w:pos="2880"/>
        </w:tabs>
        <w:ind w:left="2880" w:hanging="360"/>
      </w:pPr>
      <w:rPr>
        <w:rFonts w:ascii="Arial" w:hAnsi="Arial" w:hint="default"/>
      </w:rPr>
    </w:lvl>
    <w:lvl w:ilvl="4" w:tplc="ABF67186" w:tentative="1">
      <w:start w:val="1"/>
      <w:numFmt w:val="bullet"/>
      <w:lvlText w:val="•"/>
      <w:lvlJc w:val="left"/>
      <w:pPr>
        <w:tabs>
          <w:tab w:val="num" w:pos="3600"/>
        </w:tabs>
        <w:ind w:left="3600" w:hanging="360"/>
      </w:pPr>
      <w:rPr>
        <w:rFonts w:ascii="Arial" w:hAnsi="Arial" w:hint="default"/>
      </w:rPr>
    </w:lvl>
    <w:lvl w:ilvl="5" w:tplc="AC7CACBA" w:tentative="1">
      <w:start w:val="1"/>
      <w:numFmt w:val="bullet"/>
      <w:lvlText w:val="•"/>
      <w:lvlJc w:val="left"/>
      <w:pPr>
        <w:tabs>
          <w:tab w:val="num" w:pos="4320"/>
        </w:tabs>
        <w:ind w:left="4320" w:hanging="360"/>
      </w:pPr>
      <w:rPr>
        <w:rFonts w:ascii="Arial" w:hAnsi="Arial" w:hint="default"/>
      </w:rPr>
    </w:lvl>
    <w:lvl w:ilvl="6" w:tplc="F832559C" w:tentative="1">
      <w:start w:val="1"/>
      <w:numFmt w:val="bullet"/>
      <w:lvlText w:val="•"/>
      <w:lvlJc w:val="left"/>
      <w:pPr>
        <w:tabs>
          <w:tab w:val="num" w:pos="5040"/>
        </w:tabs>
        <w:ind w:left="5040" w:hanging="360"/>
      </w:pPr>
      <w:rPr>
        <w:rFonts w:ascii="Arial" w:hAnsi="Arial" w:hint="default"/>
      </w:rPr>
    </w:lvl>
    <w:lvl w:ilvl="7" w:tplc="DA7AFEA6" w:tentative="1">
      <w:start w:val="1"/>
      <w:numFmt w:val="bullet"/>
      <w:lvlText w:val="•"/>
      <w:lvlJc w:val="left"/>
      <w:pPr>
        <w:tabs>
          <w:tab w:val="num" w:pos="5760"/>
        </w:tabs>
        <w:ind w:left="5760" w:hanging="360"/>
      </w:pPr>
      <w:rPr>
        <w:rFonts w:ascii="Arial" w:hAnsi="Arial" w:hint="default"/>
      </w:rPr>
    </w:lvl>
    <w:lvl w:ilvl="8" w:tplc="C62299EA" w:tentative="1">
      <w:start w:val="1"/>
      <w:numFmt w:val="bullet"/>
      <w:lvlText w:val="•"/>
      <w:lvlJc w:val="left"/>
      <w:pPr>
        <w:tabs>
          <w:tab w:val="num" w:pos="6480"/>
        </w:tabs>
        <w:ind w:left="6480" w:hanging="360"/>
      </w:pPr>
      <w:rPr>
        <w:rFonts w:ascii="Arial" w:hAnsi="Arial" w:hint="default"/>
      </w:rPr>
    </w:lvl>
  </w:abstractNum>
  <w:abstractNum w:abstractNumId="25">
    <w:nsid w:val="667B5792"/>
    <w:multiLevelType w:val="hybridMultilevel"/>
    <w:tmpl w:val="9886C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2811AB"/>
    <w:multiLevelType w:val="hybridMultilevel"/>
    <w:tmpl w:val="630C3DB2"/>
    <w:lvl w:ilvl="0" w:tplc="45F40A9C">
      <w:start w:val="1"/>
      <w:numFmt w:val="bullet"/>
      <w:lvlText w:val=""/>
      <w:lvlJc w:val="left"/>
      <w:pPr>
        <w:ind w:left="825" w:hanging="360"/>
      </w:pPr>
      <w:rPr>
        <w:rFonts w:ascii="Wingdings" w:hAnsi="Wingdings" w:cs="Times New Roman" w:hint="default"/>
        <w:b w:val="0"/>
        <w:bCs w:val="0"/>
        <w:i w:val="0"/>
        <w:iCs w:val="0"/>
        <w:caps w:val="0"/>
        <w:strike w:val="0"/>
        <w:dstrike w:val="0"/>
        <w:vanish w:val="0"/>
        <w:color w:val="000000"/>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7">
    <w:nsid w:val="6E046F6C"/>
    <w:multiLevelType w:val="hybridMultilevel"/>
    <w:tmpl w:val="92460C84"/>
    <w:lvl w:ilvl="0" w:tplc="503C902E">
      <w:start w:val="1"/>
      <w:numFmt w:val="bullet"/>
      <w:lvlText w:val="­"/>
      <w:lvlJc w:val="left"/>
      <w:pPr>
        <w:ind w:left="1080" w:hanging="360"/>
      </w:pPr>
      <w:rPr>
        <w:rFonts w:ascii="Courier New" w:hAnsi="Courier New"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F9E4CBB"/>
    <w:multiLevelType w:val="hybridMultilevel"/>
    <w:tmpl w:val="C4F0AF84"/>
    <w:lvl w:ilvl="0" w:tplc="DA16FD42">
      <w:start w:val="1"/>
      <w:numFmt w:val="bullet"/>
      <w:lvlText w:val="•"/>
      <w:lvlJc w:val="left"/>
      <w:pPr>
        <w:tabs>
          <w:tab w:val="num" w:pos="720"/>
        </w:tabs>
        <w:ind w:left="720" w:hanging="360"/>
      </w:pPr>
      <w:rPr>
        <w:rFonts w:ascii="Arial" w:hAnsi="Arial" w:hint="default"/>
      </w:rPr>
    </w:lvl>
    <w:lvl w:ilvl="1" w:tplc="91FA8632" w:tentative="1">
      <w:start w:val="1"/>
      <w:numFmt w:val="bullet"/>
      <w:lvlText w:val="•"/>
      <w:lvlJc w:val="left"/>
      <w:pPr>
        <w:tabs>
          <w:tab w:val="num" w:pos="1440"/>
        </w:tabs>
        <w:ind w:left="1440" w:hanging="360"/>
      </w:pPr>
      <w:rPr>
        <w:rFonts w:ascii="Arial" w:hAnsi="Arial" w:hint="default"/>
      </w:rPr>
    </w:lvl>
    <w:lvl w:ilvl="2" w:tplc="96F48E8C" w:tentative="1">
      <w:start w:val="1"/>
      <w:numFmt w:val="bullet"/>
      <w:lvlText w:val="•"/>
      <w:lvlJc w:val="left"/>
      <w:pPr>
        <w:tabs>
          <w:tab w:val="num" w:pos="2160"/>
        </w:tabs>
        <w:ind w:left="2160" w:hanging="360"/>
      </w:pPr>
      <w:rPr>
        <w:rFonts w:ascii="Arial" w:hAnsi="Arial" w:hint="default"/>
      </w:rPr>
    </w:lvl>
    <w:lvl w:ilvl="3" w:tplc="242E5816" w:tentative="1">
      <w:start w:val="1"/>
      <w:numFmt w:val="bullet"/>
      <w:lvlText w:val="•"/>
      <w:lvlJc w:val="left"/>
      <w:pPr>
        <w:tabs>
          <w:tab w:val="num" w:pos="2880"/>
        </w:tabs>
        <w:ind w:left="2880" w:hanging="360"/>
      </w:pPr>
      <w:rPr>
        <w:rFonts w:ascii="Arial" w:hAnsi="Arial" w:hint="default"/>
      </w:rPr>
    </w:lvl>
    <w:lvl w:ilvl="4" w:tplc="D8B2BE9A" w:tentative="1">
      <w:start w:val="1"/>
      <w:numFmt w:val="bullet"/>
      <w:lvlText w:val="•"/>
      <w:lvlJc w:val="left"/>
      <w:pPr>
        <w:tabs>
          <w:tab w:val="num" w:pos="3600"/>
        </w:tabs>
        <w:ind w:left="3600" w:hanging="360"/>
      </w:pPr>
      <w:rPr>
        <w:rFonts w:ascii="Arial" w:hAnsi="Arial" w:hint="default"/>
      </w:rPr>
    </w:lvl>
    <w:lvl w:ilvl="5" w:tplc="A964EC82" w:tentative="1">
      <w:start w:val="1"/>
      <w:numFmt w:val="bullet"/>
      <w:lvlText w:val="•"/>
      <w:lvlJc w:val="left"/>
      <w:pPr>
        <w:tabs>
          <w:tab w:val="num" w:pos="4320"/>
        </w:tabs>
        <w:ind w:left="4320" w:hanging="360"/>
      </w:pPr>
      <w:rPr>
        <w:rFonts w:ascii="Arial" w:hAnsi="Arial" w:hint="default"/>
      </w:rPr>
    </w:lvl>
    <w:lvl w:ilvl="6" w:tplc="F1004480" w:tentative="1">
      <w:start w:val="1"/>
      <w:numFmt w:val="bullet"/>
      <w:lvlText w:val="•"/>
      <w:lvlJc w:val="left"/>
      <w:pPr>
        <w:tabs>
          <w:tab w:val="num" w:pos="5040"/>
        </w:tabs>
        <w:ind w:left="5040" w:hanging="360"/>
      </w:pPr>
      <w:rPr>
        <w:rFonts w:ascii="Arial" w:hAnsi="Arial" w:hint="default"/>
      </w:rPr>
    </w:lvl>
    <w:lvl w:ilvl="7" w:tplc="67663182" w:tentative="1">
      <w:start w:val="1"/>
      <w:numFmt w:val="bullet"/>
      <w:lvlText w:val="•"/>
      <w:lvlJc w:val="left"/>
      <w:pPr>
        <w:tabs>
          <w:tab w:val="num" w:pos="5760"/>
        </w:tabs>
        <w:ind w:left="5760" w:hanging="360"/>
      </w:pPr>
      <w:rPr>
        <w:rFonts w:ascii="Arial" w:hAnsi="Arial" w:hint="default"/>
      </w:rPr>
    </w:lvl>
    <w:lvl w:ilvl="8" w:tplc="C0FC2AA8" w:tentative="1">
      <w:start w:val="1"/>
      <w:numFmt w:val="bullet"/>
      <w:lvlText w:val="•"/>
      <w:lvlJc w:val="left"/>
      <w:pPr>
        <w:tabs>
          <w:tab w:val="num" w:pos="6480"/>
        </w:tabs>
        <w:ind w:left="6480" w:hanging="360"/>
      </w:pPr>
      <w:rPr>
        <w:rFonts w:ascii="Arial" w:hAnsi="Arial" w:hint="default"/>
      </w:rPr>
    </w:lvl>
  </w:abstractNum>
  <w:abstractNum w:abstractNumId="29">
    <w:nsid w:val="7135528E"/>
    <w:multiLevelType w:val="hybridMultilevel"/>
    <w:tmpl w:val="93B88EBE"/>
    <w:lvl w:ilvl="0" w:tplc="70087C62">
      <w:start w:val="1"/>
      <w:numFmt w:val="bullet"/>
      <w:lvlText w:val="•"/>
      <w:lvlJc w:val="left"/>
      <w:pPr>
        <w:tabs>
          <w:tab w:val="num" w:pos="720"/>
        </w:tabs>
        <w:ind w:left="720" w:hanging="360"/>
      </w:pPr>
      <w:rPr>
        <w:rFonts w:ascii="Arial" w:hAnsi="Arial" w:hint="default"/>
      </w:rPr>
    </w:lvl>
    <w:lvl w:ilvl="1" w:tplc="4E9C122A" w:tentative="1">
      <w:start w:val="1"/>
      <w:numFmt w:val="bullet"/>
      <w:lvlText w:val="•"/>
      <w:lvlJc w:val="left"/>
      <w:pPr>
        <w:tabs>
          <w:tab w:val="num" w:pos="1440"/>
        </w:tabs>
        <w:ind w:left="1440" w:hanging="360"/>
      </w:pPr>
      <w:rPr>
        <w:rFonts w:ascii="Arial" w:hAnsi="Arial" w:hint="default"/>
      </w:rPr>
    </w:lvl>
    <w:lvl w:ilvl="2" w:tplc="56F4386C" w:tentative="1">
      <w:start w:val="1"/>
      <w:numFmt w:val="bullet"/>
      <w:lvlText w:val="•"/>
      <w:lvlJc w:val="left"/>
      <w:pPr>
        <w:tabs>
          <w:tab w:val="num" w:pos="2160"/>
        </w:tabs>
        <w:ind w:left="2160" w:hanging="360"/>
      </w:pPr>
      <w:rPr>
        <w:rFonts w:ascii="Arial" w:hAnsi="Arial" w:hint="default"/>
      </w:rPr>
    </w:lvl>
    <w:lvl w:ilvl="3" w:tplc="1AE62D02" w:tentative="1">
      <w:start w:val="1"/>
      <w:numFmt w:val="bullet"/>
      <w:lvlText w:val="•"/>
      <w:lvlJc w:val="left"/>
      <w:pPr>
        <w:tabs>
          <w:tab w:val="num" w:pos="2880"/>
        </w:tabs>
        <w:ind w:left="2880" w:hanging="360"/>
      </w:pPr>
      <w:rPr>
        <w:rFonts w:ascii="Arial" w:hAnsi="Arial" w:hint="default"/>
      </w:rPr>
    </w:lvl>
    <w:lvl w:ilvl="4" w:tplc="2BCEFDC8" w:tentative="1">
      <w:start w:val="1"/>
      <w:numFmt w:val="bullet"/>
      <w:lvlText w:val="•"/>
      <w:lvlJc w:val="left"/>
      <w:pPr>
        <w:tabs>
          <w:tab w:val="num" w:pos="3600"/>
        </w:tabs>
        <w:ind w:left="3600" w:hanging="360"/>
      </w:pPr>
      <w:rPr>
        <w:rFonts w:ascii="Arial" w:hAnsi="Arial" w:hint="default"/>
      </w:rPr>
    </w:lvl>
    <w:lvl w:ilvl="5" w:tplc="AC66377C" w:tentative="1">
      <w:start w:val="1"/>
      <w:numFmt w:val="bullet"/>
      <w:lvlText w:val="•"/>
      <w:lvlJc w:val="left"/>
      <w:pPr>
        <w:tabs>
          <w:tab w:val="num" w:pos="4320"/>
        </w:tabs>
        <w:ind w:left="4320" w:hanging="360"/>
      </w:pPr>
      <w:rPr>
        <w:rFonts w:ascii="Arial" w:hAnsi="Arial" w:hint="default"/>
      </w:rPr>
    </w:lvl>
    <w:lvl w:ilvl="6" w:tplc="D6F4EC38" w:tentative="1">
      <w:start w:val="1"/>
      <w:numFmt w:val="bullet"/>
      <w:lvlText w:val="•"/>
      <w:lvlJc w:val="left"/>
      <w:pPr>
        <w:tabs>
          <w:tab w:val="num" w:pos="5040"/>
        </w:tabs>
        <w:ind w:left="5040" w:hanging="360"/>
      </w:pPr>
      <w:rPr>
        <w:rFonts w:ascii="Arial" w:hAnsi="Arial" w:hint="default"/>
      </w:rPr>
    </w:lvl>
    <w:lvl w:ilvl="7" w:tplc="CCE62126" w:tentative="1">
      <w:start w:val="1"/>
      <w:numFmt w:val="bullet"/>
      <w:lvlText w:val="•"/>
      <w:lvlJc w:val="left"/>
      <w:pPr>
        <w:tabs>
          <w:tab w:val="num" w:pos="5760"/>
        </w:tabs>
        <w:ind w:left="5760" w:hanging="360"/>
      </w:pPr>
      <w:rPr>
        <w:rFonts w:ascii="Arial" w:hAnsi="Arial" w:hint="default"/>
      </w:rPr>
    </w:lvl>
    <w:lvl w:ilvl="8" w:tplc="133E730C" w:tentative="1">
      <w:start w:val="1"/>
      <w:numFmt w:val="bullet"/>
      <w:lvlText w:val="•"/>
      <w:lvlJc w:val="left"/>
      <w:pPr>
        <w:tabs>
          <w:tab w:val="num" w:pos="6480"/>
        </w:tabs>
        <w:ind w:left="6480" w:hanging="360"/>
      </w:pPr>
      <w:rPr>
        <w:rFonts w:ascii="Arial" w:hAnsi="Arial" w:hint="default"/>
      </w:rPr>
    </w:lvl>
  </w:abstractNum>
  <w:abstractNum w:abstractNumId="30">
    <w:nsid w:val="74DE29FC"/>
    <w:multiLevelType w:val="hybridMultilevel"/>
    <w:tmpl w:val="4314E12E"/>
    <w:lvl w:ilvl="0" w:tplc="2C24C2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D63D43"/>
    <w:multiLevelType w:val="hybridMultilevel"/>
    <w:tmpl w:val="ECAE4EAC"/>
    <w:lvl w:ilvl="0" w:tplc="0C090001">
      <w:start w:val="1"/>
      <w:numFmt w:val="bullet"/>
      <w:lvlText w:val=""/>
      <w:lvlJc w:val="left"/>
      <w:pPr>
        <w:ind w:left="1080" w:hanging="360"/>
      </w:pPr>
      <w:rPr>
        <w:rFonts w:ascii="Symbol" w:hAnsi="Symbol" w:hint="default"/>
      </w:rPr>
    </w:lvl>
    <w:lvl w:ilvl="1" w:tplc="503C902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8DD76E4"/>
    <w:multiLevelType w:val="hybridMultilevel"/>
    <w:tmpl w:val="D28E1614"/>
    <w:lvl w:ilvl="0" w:tplc="5EDA6702">
      <w:start w:val="1"/>
      <w:numFmt w:val="bullet"/>
      <w:lvlText w:val="•"/>
      <w:lvlJc w:val="left"/>
      <w:pPr>
        <w:tabs>
          <w:tab w:val="num" w:pos="360"/>
        </w:tabs>
        <w:ind w:left="360" w:hanging="360"/>
      </w:pPr>
      <w:rPr>
        <w:rFonts w:ascii="Arial" w:hAnsi="Arial" w:hint="default"/>
      </w:rPr>
    </w:lvl>
    <w:lvl w:ilvl="1" w:tplc="0FF46DA4" w:tentative="1">
      <w:start w:val="1"/>
      <w:numFmt w:val="bullet"/>
      <w:lvlText w:val="•"/>
      <w:lvlJc w:val="left"/>
      <w:pPr>
        <w:tabs>
          <w:tab w:val="num" w:pos="1080"/>
        </w:tabs>
        <w:ind w:left="1080" w:hanging="360"/>
      </w:pPr>
      <w:rPr>
        <w:rFonts w:ascii="Arial" w:hAnsi="Arial" w:hint="default"/>
      </w:rPr>
    </w:lvl>
    <w:lvl w:ilvl="2" w:tplc="A978E224" w:tentative="1">
      <w:start w:val="1"/>
      <w:numFmt w:val="bullet"/>
      <w:lvlText w:val="•"/>
      <w:lvlJc w:val="left"/>
      <w:pPr>
        <w:tabs>
          <w:tab w:val="num" w:pos="1800"/>
        </w:tabs>
        <w:ind w:left="1800" w:hanging="360"/>
      </w:pPr>
      <w:rPr>
        <w:rFonts w:ascii="Arial" w:hAnsi="Arial" w:hint="default"/>
      </w:rPr>
    </w:lvl>
    <w:lvl w:ilvl="3" w:tplc="05829EA2" w:tentative="1">
      <w:start w:val="1"/>
      <w:numFmt w:val="bullet"/>
      <w:lvlText w:val="•"/>
      <w:lvlJc w:val="left"/>
      <w:pPr>
        <w:tabs>
          <w:tab w:val="num" w:pos="2520"/>
        </w:tabs>
        <w:ind w:left="2520" w:hanging="360"/>
      </w:pPr>
      <w:rPr>
        <w:rFonts w:ascii="Arial" w:hAnsi="Arial" w:hint="default"/>
      </w:rPr>
    </w:lvl>
    <w:lvl w:ilvl="4" w:tplc="4FAC06BE" w:tentative="1">
      <w:start w:val="1"/>
      <w:numFmt w:val="bullet"/>
      <w:lvlText w:val="•"/>
      <w:lvlJc w:val="left"/>
      <w:pPr>
        <w:tabs>
          <w:tab w:val="num" w:pos="3240"/>
        </w:tabs>
        <w:ind w:left="3240" w:hanging="360"/>
      </w:pPr>
      <w:rPr>
        <w:rFonts w:ascii="Arial" w:hAnsi="Arial" w:hint="default"/>
      </w:rPr>
    </w:lvl>
    <w:lvl w:ilvl="5" w:tplc="103C47BE" w:tentative="1">
      <w:start w:val="1"/>
      <w:numFmt w:val="bullet"/>
      <w:lvlText w:val="•"/>
      <w:lvlJc w:val="left"/>
      <w:pPr>
        <w:tabs>
          <w:tab w:val="num" w:pos="3960"/>
        </w:tabs>
        <w:ind w:left="3960" w:hanging="360"/>
      </w:pPr>
      <w:rPr>
        <w:rFonts w:ascii="Arial" w:hAnsi="Arial" w:hint="default"/>
      </w:rPr>
    </w:lvl>
    <w:lvl w:ilvl="6" w:tplc="96EA023E" w:tentative="1">
      <w:start w:val="1"/>
      <w:numFmt w:val="bullet"/>
      <w:lvlText w:val="•"/>
      <w:lvlJc w:val="left"/>
      <w:pPr>
        <w:tabs>
          <w:tab w:val="num" w:pos="4680"/>
        </w:tabs>
        <w:ind w:left="4680" w:hanging="360"/>
      </w:pPr>
      <w:rPr>
        <w:rFonts w:ascii="Arial" w:hAnsi="Arial" w:hint="default"/>
      </w:rPr>
    </w:lvl>
    <w:lvl w:ilvl="7" w:tplc="5CC0B8EC" w:tentative="1">
      <w:start w:val="1"/>
      <w:numFmt w:val="bullet"/>
      <w:lvlText w:val="•"/>
      <w:lvlJc w:val="left"/>
      <w:pPr>
        <w:tabs>
          <w:tab w:val="num" w:pos="5400"/>
        </w:tabs>
        <w:ind w:left="5400" w:hanging="360"/>
      </w:pPr>
      <w:rPr>
        <w:rFonts w:ascii="Arial" w:hAnsi="Arial" w:hint="default"/>
      </w:rPr>
    </w:lvl>
    <w:lvl w:ilvl="8" w:tplc="B03A3E0A" w:tentative="1">
      <w:start w:val="1"/>
      <w:numFmt w:val="bullet"/>
      <w:lvlText w:val="•"/>
      <w:lvlJc w:val="left"/>
      <w:pPr>
        <w:tabs>
          <w:tab w:val="num" w:pos="6120"/>
        </w:tabs>
        <w:ind w:left="6120" w:hanging="360"/>
      </w:pPr>
      <w:rPr>
        <w:rFonts w:ascii="Arial" w:hAnsi="Arial" w:hint="default"/>
      </w:rPr>
    </w:lvl>
  </w:abstractNum>
  <w:abstractNum w:abstractNumId="33">
    <w:nsid w:val="7AB075AC"/>
    <w:multiLevelType w:val="hybridMultilevel"/>
    <w:tmpl w:val="352C3D20"/>
    <w:lvl w:ilvl="0" w:tplc="0C090001">
      <w:start w:val="1"/>
      <w:numFmt w:val="bullet"/>
      <w:lvlText w:val=""/>
      <w:lvlJc w:val="left"/>
      <w:pPr>
        <w:ind w:left="720" w:hanging="360"/>
      </w:pPr>
      <w:rPr>
        <w:rFonts w:ascii="Symbol" w:hAnsi="Symbol" w:hint="default"/>
      </w:rPr>
    </w:lvl>
    <w:lvl w:ilvl="1" w:tplc="503C90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25"/>
  </w:num>
  <w:num w:numId="9">
    <w:abstractNumId w:val="8"/>
  </w:num>
  <w:num w:numId="10">
    <w:abstractNumId w:val="12"/>
  </w:num>
  <w:num w:numId="11">
    <w:abstractNumId w:val="16"/>
  </w:num>
  <w:num w:numId="12">
    <w:abstractNumId w:val="10"/>
  </w:num>
  <w:num w:numId="13">
    <w:abstractNumId w:val="20"/>
  </w:num>
  <w:num w:numId="14">
    <w:abstractNumId w:val="23"/>
  </w:num>
  <w:num w:numId="15">
    <w:abstractNumId w:val="13"/>
  </w:num>
  <w:num w:numId="16">
    <w:abstractNumId w:val="31"/>
  </w:num>
  <w:num w:numId="17">
    <w:abstractNumId w:val="27"/>
  </w:num>
  <w:num w:numId="18">
    <w:abstractNumId w:val="33"/>
  </w:num>
  <w:num w:numId="19">
    <w:abstractNumId w:val="20"/>
  </w:num>
  <w:num w:numId="20">
    <w:abstractNumId w:val="16"/>
  </w:num>
  <w:num w:numId="21">
    <w:abstractNumId w:val="16"/>
  </w:num>
  <w:num w:numId="22">
    <w:abstractNumId w:val="26"/>
  </w:num>
  <w:num w:numId="23">
    <w:abstractNumId w:val="4"/>
  </w:num>
  <w:num w:numId="24">
    <w:abstractNumId w:val="9"/>
  </w:num>
  <w:num w:numId="25">
    <w:abstractNumId w:val="3"/>
  </w:num>
  <w:num w:numId="26">
    <w:abstractNumId w:val="15"/>
  </w:num>
  <w:num w:numId="27">
    <w:abstractNumId w:val="19"/>
  </w:num>
  <w:num w:numId="28">
    <w:abstractNumId w:val="24"/>
  </w:num>
  <w:num w:numId="29">
    <w:abstractNumId w:val="28"/>
  </w:num>
  <w:num w:numId="30">
    <w:abstractNumId w:val="2"/>
  </w:num>
  <w:num w:numId="31">
    <w:abstractNumId w:val="29"/>
  </w:num>
  <w:num w:numId="32">
    <w:abstractNumId w:val="22"/>
  </w:num>
  <w:num w:numId="33">
    <w:abstractNumId w:val="7"/>
  </w:num>
  <w:num w:numId="34">
    <w:abstractNumId w:val="21"/>
  </w:num>
  <w:num w:numId="35">
    <w:abstractNumId w:val="0"/>
  </w:num>
  <w:num w:numId="36">
    <w:abstractNumId w:val="32"/>
  </w:num>
  <w:num w:numId="37">
    <w:abstractNumId w:val="14"/>
  </w:num>
  <w:num w:numId="38">
    <w:abstractNumId w:val="6"/>
  </w:num>
  <w:num w:numId="39">
    <w:abstractNumId w:val="11"/>
  </w:num>
  <w:num w:numId="40">
    <w:abstractNumId w:val="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38"/>
    <w:rsid w:val="00002E60"/>
    <w:rsid w:val="000041DD"/>
    <w:rsid w:val="000051B2"/>
    <w:rsid w:val="00011CBD"/>
    <w:rsid w:val="00015A0D"/>
    <w:rsid w:val="00022E50"/>
    <w:rsid w:val="00023873"/>
    <w:rsid w:val="00030302"/>
    <w:rsid w:val="0004296C"/>
    <w:rsid w:val="0004333F"/>
    <w:rsid w:val="000478E8"/>
    <w:rsid w:val="00050C5C"/>
    <w:rsid w:val="0005670B"/>
    <w:rsid w:val="00063BC2"/>
    <w:rsid w:val="0007736C"/>
    <w:rsid w:val="00096133"/>
    <w:rsid w:val="00096C30"/>
    <w:rsid w:val="000A0701"/>
    <w:rsid w:val="000A0795"/>
    <w:rsid w:val="000A39AD"/>
    <w:rsid w:val="000B3893"/>
    <w:rsid w:val="000C1542"/>
    <w:rsid w:val="000C43CC"/>
    <w:rsid w:val="000C7698"/>
    <w:rsid w:val="000D473E"/>
    <w:rsid w:val="000E1EEF"/>
    <w:rsid w:val="000E3748"/>
    <w:rsid w:val="000E4F1C"/>
    <w:rsid w:val="000F1CD8"/>
    <w:rsid w:val="000F3396"/>
    <w:rsid w:val="000F40F1"/>
    <w:rsid w:val="000F701F"/>
    <w:rsid w:val="00104EE1"/>
    <w:rsid w:val="00112E21"/>
    <w:rsid w:val="001152F4"/>
    <w:rsid w:val="00115F21"/>
    <w:rsid w:val="001171CA"/>
    <w:rsid w:val="00132A85"/>
    <w:rsid w:val="00150817"/>
    <w:rsid w:val="00151D67"/>
    <w:rsid w:val="00153A6F"/>
    <w:rsid w:val="00154492"/>
    <w:rsid w:val="00160279"/>
    <w:rsid w:val="001628D0"/>
    <w:rsid w:val="00197F56"/>
    <w:rsid w:val="001B619C"/>
    <w:rsid w:val="001D65E6"/>
    <w:rsid w:val="001D759F"/>
    <w:rsid w:val="001E3A07"/>
    <w:rsid w:val="001E5B98"/>
    <w:rsid w:val="001E631D"/>
    <w:rsid w:val="001F118D"/>
    <w:rsid w:val="001F3FF2"/>
    <w:rsid w:val="00203C48"/>
    <w:rsid w:val="002044A4"/>
    <w:rsid w:val="00216073"/>
    <w:rsid w:val="002209B8"/>
    <w:rsid w:val="002231B8"/>
    <w:rsid w:val="00237C96"/>
    <w:rsid w:val="0025114A"/>
    <w:rsid w:val="00251B0F"/>
    <w:rsid w:val="002535AD"/>
    <w:rsid w:val="0025608F"/>
    <w:rsid w:val="00267F3C"/>
    <w:rsid w:val="0027217D"/>
    <w:rsid w:val="00274606"/>
    <w:rsid w:val="002767DF"/>
    <w:rsid w:val="00277082"/>
    <w:rsid w:val="00286484"/>
    <w:rsid w:val="00286D18"/>
    <w:rsid w:val="0029015B"/>
    <w:rsid w:val="002910E2"/>
    <w:rsid w:val="0029204E"/>
    <w:rsid w:val="002A3678"/>
    <w:rsid w:val="002C4E89"/>
    <w:rsid w:val="002D7F93"/>
    <w:rsid w:val="002E6DA5"/>
    <w:rsid w:val="002F6A48"/>
    <w:rsid w:val="002F718B"/>
    <w:rsid w:val="003055B1"/>
    <w:rsid w:val="00311062"/>
    <w:rsid w:val="00327365"/>
    <w:rsid w:val="00354A5D"/>
    <w:rsid w:val="003620C6"/>
    <w:rsid w:val="00373112"/>
    <w:rsid w:val="00374486"/>
    <w:rsid w:val="0038247A"/>
    <w:rsid w:val="003A3CE6"/>
    <w:rsid w:val="003A632A"/>
    <w:rsid w:val="003B727D"/>
    <w:rsid w:val="003D35D9"/>
    <w:rsid w:val="003E5FC2"/>
    <w:rsid w:val="003F0ACB"/>
    <w:rsid w:val="003F0B8F"/>
    <w:rsid w:val="003F0F3C"/>
    <w:rsid w:val="004036F8"/>
    <w:rsid w:val="004118FC"/>
    <w:rsid w:val="00413274"/>
    <w:rsid w:val="00413B98"/>
    <w:rsid w:val="00422279"/>
    <w:rsid w:val="0042486D"/>
    <w:rsid w:val="004258E5"/>
    <w:rsid w:val="00425BAB"/>
    <w:rsid w:val="00431B83"/>
    <w:rsid w:val="004326CB"/>
    <w:rsid w:val="0044378F"/>
    <w:rsid w:val="004521BF"/>
    <w:rsid w:val="0045265B"/>
    <w:rsid w:val="00461D10"/>
    <w:rsid w:val="004758D6"/>
    <w:rsid w:val="00485511"/>
    <w:rsid w:val="004A11E1"/>
    <w:rsid w:val="004A3512"/>
    <w:rsid w:val="004A4B12"/>
    <w:rsid w:val="004B0765"/>
    <w:rsid w:val="004B271A"/>
    <w:rsid w:val="004B3D16"/>
    <w:rsid w:val="004B63E0"/>
    <w:rsid w:val="004C6134"/>
    <w:rsid w:val="004D18BF"/>
    <w:rsid w:val="004D29D1"/>
    <w:rsid w:val="004D51CE"/>
    <w:rsid w:val="004E3790"/>
    <w:rsid w:val="004E4A41"/>
    <w:rsid w:val="004F2D2D"/>
    <w:rsid w:val="004F5C57"/>
    <w:rsid w:val="004F6D0B"/>
    <w:rsid w:val="005012DE"/>
    <w:rsid w:val="00503122"/>
    <w:rsid w:val="00506348"/>
    <w:rsid w:val="005073CC"/>
    <w:rsid w:val="0051242A"/>
    <w:rsid w:val="00514054"/>
    <w:rsid w:val="00517E39"/>
    <w:rsid w:val="0052243B"/>
    <w:rsid w:val="00523494"/>
    <w:rsid w:val="005344C9"/>
    <w:rsid w:val="005367A5"/>
    <w:rsid w:val="00544515"/>
    <w:rsid w:val="005563E8"/>
    <w:rsid w:val="0056626C"/>
    <w:rsid w:val="00592276"/>
    <w:rsid w:val="0059424D"/>
    <w:rsid w:val="0059493E"/>
    <w:rsid w:val="005A6A27"/>
    <w:rsid w:val="005B485F"/>
    <w:rsid w:val="005C11DB"/>
    <w:rsid w:val="005D0ECC"/>
    <w:rsid w:val="005E5266"/>
    <w:rsid w:val="005F7066"/>
    <w:rsid w:val="0060293E"/>
    <w:rsid w:val="00607D9A"/>
    <w:rsid w:val="00621A29"/>
    <w:rsid w:val="00642D39"/>
    <w:rsid w:val="006440B9"/>
    <w:rsid w:val="00650997"/>
    <w:rsid w:val="00656CD8"/>
    <w:rsid w:val="006632B7"/>
    <w:rsid w:val="0067704F"/>
    <w:rsid w:val="006857CD"/>
    <w:rsid w:val="00695070"/>
    <w:rsid w:val="00695DA0"/>
    <w:rsid w:val="006A0F08"/>
    <w:rsid w:val="006A654A"/>
    <w:rsid w:val="006B1F39"/>
    <w:rsid w:val="006C4440"/>
    <w:rsid w:val="006C6BB3"/>
    <w:rsid w:val="006C6F73"/>
    <w:rsid w:val="006D1B2E"/>
    <w:rsid w:val="006D5827"/>
    <w:rsid w:val="006E067A"/>
    <w:rsid w:val="006F34BD"/>
    <w:rsid w:val="007023BD"/>
    <w:rsid w:val="007035C3"/>
    <w:rsid w:val="00714FBF"/>
    <w:rsid w:val="007207D6"/>
    <w:rsid w:val="00723B40"/>
    <w:rsid w:val="00724A79"/>
    <w:rsid w:val="00746425"/>
    <w:rsid w:val="007477C7"/>
    <w:rsid w:val="00750DA2"/>
    <w:rsid w:val="007574E0"/>
    <w:rsid w:val="00761121"/>
    <w:rsid w:val="007929AF"/>
    <w:rsid w:val="007935F6"/>
    <w:rsid w:val="007B6CBA"/>
    <w:rsid w:val="007C4C36"/>
    <w:rsid w:val="007D6A3D"/>
    <w:rsid w:val="007E2BBB"/>
    <w:rsid w:val="007E3765"/>
    <w:rsid w:val="007E6FB8"/>
    <w:rsid w:val="007E7465"/>
    <w:rsid w:val="007E74C0"/>
    <w:rsid w:val="00800CA4"/>
    <w:rsid w:val="008031F0"/>
    <w:rsid w:val="00805277"/>
    <w:rsid w:val="008210BA"/>
    <w:rsid w:val="00826E92"/>
    <w:rsid w:val="008327A3"/>
    <w:rsid w:val="00832A92"/>
    <w:rsid w:val="0083692D"/>
    <w:rsid w:val="00836BE7"/>
    <w:rsid w:val="008506FF"/>
    <w:rsid w:val="00850B5C"/>
    <w:rsid w:val="00852570"/>
    <w:rsid w:val="0085383E"/>
    <w:rsid w:val="00856E76"/>
    <w:rsid w:val="00857C28"/>
    <w:rsid w:val="00862E08"/>
    <w:rsid w:val="00867E64"/>
    <w:rsid w:val="008749F2"/>
    <w:rsid w:val="008764AA"/>
    <w:rsid w:val="00880362"/>
    <w:rsid w:val="00881962"/>
    <w:rsid w:val="00892C5D"/>
    <w:rsid w:val="0089383C"/>
    <w:rsid w:val="00897234"/>
    <w:rsid w:val="008A1692"/>
    <w:rsid w:val="008A1A5F"/>
    <w:rsid w:val="008A3967"/>
    <w:rsid w:val="008A4256"/>
    <w:rsid w:val="008A67BA"/>
    <w:rsid w:val="008A6CDE"/>
    <w:rsid w:val="008C01C3"/>
    <w:rsid w:val="008C442A"/>
    <w:rsid w:val="008C486A"/>
    <w:rsid w:val="008D19F5"/>
    <w:rsid w:val="008D6208"/>
    <w:rsid w:val="008D6D12"/>
    <w:rsid w:val="008E4DF1"/>
    <w:rsid w:val="008F46BB"/>
    <w:rsid w:val="00907F2A"/>
    <w:rsid w:val="00910799"/>
    <w:rsid w:val="00913693"/>
    <w:rsid w:val="009203DB"/>
    <w:rsid w:val="00932181"/>
    <w:rsid w:val="009404E2"/>
    <w:rsid w:val="00947BC3"/>
    <w:rsid w:val="00952D83"/>
    <w:rsid w:val="00961DA7"/>
    <w:rsid w:val="00962B38"/>
    <w:rsid w:val="009678E9"/>
    <w:rsid w:val="009753A1"/>
    <w:rsid w:val="009821C9"/>
    <w:rsid w:val="009913B3"/>
    <w:rsid w:val="009B7B7B"/>
    <w:rsid w:val="009D7E48"/>
    <w:rsid w:val="009E42AE"/>
    <w:rsid w:val="009F6A86"/>
    <w:rsid w:val="009F749A"/>
    <w:rsid w:val="00A01E99"/>
    <w:rsid w:val="00A1783D"/>
    <w:rsid w:val="00A24032"/>
    <w:rsid w:val="00A25D32"/>
    <w:rsid w:val="00A32BDE"/>
    <w:rsid w:val="00A352F3"/>
    <w:rsid w:val="00A44CD2"/>
    <w:rsid w:val="00A50465"/>
    <w:rsid w:val="00A52EBA"/>
    <w:rsid w:val="00A606C0"/>
    <w:rsid w:val="00A712CA"/>
    <w:rsid w:val="00A71E94"/>
    <w:rsid w:val="00A93B70"/>
    <w:rsid w:val="00AB4512"/>
    <w:rsid w:val="00AB46AD"/>
    <w:rsid w:val="00AB4767"/>
    <w:rsid w:val="00AC01F9"/>
    <w:rsid w:val="00AD1836"/>
    <w:rsid w:val="00AD42FD"/>
    <w:rsid w:val="00AD53A0"/>
    <w:rsid w:val="00AD7C39"/>
    <w:rsid w:val="00AE2408"/>
    <w:rsid w:val="00AE477A"/>
    <w:rsid w:val="00AF3CA7"/>
    <w:rsid w:val="00AF5DA4"/>
    <w:rsid w:val="00B006D4"/>
    <w:rsid w:val="00B06FDE"/>
    <w:rsid w:val="00B17746"/>
    <w:rsid w:val="00B20CB7"/>
    <w:rsid w:val="00B325A9"/>
    <w:rsid w:val="00B40896"/>
    <w:rsid w:val="00B428CA"/>
    <w:rsid w:val="00B53FD0"/>
    <w:rsid w:val="00B619E9"/>
    <w:rsid w:val="00B61DEE"/>
    <w:rsid w:val="00B67E66"/>
    <w:rsid w:val="00B74B52"/>
    <w:rsid w:val="00B816DF"/>
    <w:rsid w:val="00B81A5E"/>
    <w:rsid w:val="00B8287D"/>
    <w:rsid w:val="00B87B80"/>
    <w:rsid w:val="00B92E69"/>
    <w:rsid w:val="00BA4B0C"/>
    <w:rsid w:val="00BA56B6"/>
    <w:rsid w:val="00BA619E"/>
    <w:rsid w:val="00BB1DD9"/>
    <w:rsid w:val="00BC1205"/>
    <w:rsid w:val="00BC1EF7"/>
    <w:rsid w:val="00BC1F19"/>
    <w:rsid w:val="00BC238F"/>
    <w:rsid w:val="00BD0FB9"/>
    <w:rsid w:val="00BD6581"/>
    <w:rsid w:val="00BE1167"/>
    <w:rsid w:val="00BE518F"/>
    <w:rsid w:val="00BF3DB5"/>
    <w:rsid w:val="00C04782"/>
    <w:rsid w:val="00C05833"/>
    <w:rsid w:val="00C22579"/>
    <w:rsid w:val="00C33D32"/>
    <w:rsid w:val="00C40E63"/>
    <w:rsid w:val="00C43C18"/>
    <w:rsid w:val="00C51E59"/>
    <w:rsid w:val="00C60C92"/>
    <w:rsid w:val="00C60C9C"/>
    <w:rsid w:val="00C64D28"/>
    <w:rsid w:val="00C661E0"/>
    <w:rsid w:val="00C750BE"/>
    <w:rsid w:val="00C90C37"/>
    <w:rsid w:val="00CA63E0"/>
    <w:rsid w:val="00CC58EE"/>
    <w:rsid w:val="00CD2F21"/>
    <w:rsid w:val="00CD5190"/>
    <w:rsid w:val="00CD753C"/>
    <w:rsid w:val="00CE1353"/>
    <w:rsid w:val="00CF6A15"/>
    <w:rsid w:val="00D116BC"/>
    <w:rsid w:val="00D222A6"/>
    <w:rsid w:val="00D22F8C"/>
    <w:rsid w:val="00D2685F"/>
    <w:rsid w:val="00D432D0"/>
    <w:rsid w:val="00D52B63"/>
    <w:rsid w:val="00D7789E"/>
    <w:rsid w:val="00D806A1"/>
    <w:rsid w:val="00D915DB"/>
    <w:rsid w:val="00D95C34"/>
    <w:rsid w:val="00DA3AD6"/>
    <w:rsid w:val="00DA5E67"/>
    <w:rsid w:val="00DB3CD4"/>
    <w:rsid w:val="00DB558C"/>
    <w:rsid w:val="00DB6E2C"/>
    <w:rsid w:val="00DC17D4"/>
    <w:rsid w:val="00DD7B0B"/>
    <w:rsid w:val="00DE619E"/>
    <w:rsid w:val="00DE79FB"/>
    <w:rsid w:val="00E007AD"/>
    <w:rsid w:val="00E03CA8"/>
    <w:rsid w:val="00E04E1E"/>
    <w:rsid w:val="00E05DC6"/>
    <w:rsid w:val="00E06072"/>
    <w:rsid w:val="00E115AB"/>
    <w:rsid w:val="00E14BAB"/>
    <w:rsid w:val="00E16C7E"/>
    <w:rsid w:val="00E51FD0"/>
    <w:rsid w:val="00E64E52"/>
    <w:rsid w:val="00E65F98"/>
    <w:rsid w:val="00E675C2"/>
    <w:rsid w:val="00E72497"/>
    <w:rsid w:val="00E7540B"/>
    <w:rsid w:val="00E86510"/>
    <w:rsid w:val="00E916F0"/>
    <w:rsid w:val="00E96B58"/>
    <w:rsid w:val="00EA461C"/>
    <w:rsid w:val="00EB6445"/>
    <w:rsid w:val="00ED19A9"/>
    <w:rsid w:val="00EE1C18"/>
    <w:rsid w:val="00EE4DF7"/>
    <w:rsid w:val="00EF1852"/>
    <w:rsid w:val="00EF24CF"/>
    <w:rsid w:val="00F125D4"/>
    <w:rsid w:val="00F15B31"/>
    <w:rsid w:val="00F224E4"/>
    <w:rsid w:val="00F22E6D"/>
    <w:rsid w:val="00F267C7"/>
    <w:rsid w:val="00F32C77"/>
    <w:rsid w:val="00F37982"/>
    <w:rsid w:val="00F42A2E"/>
    <w:rsid w:val="00F7041C"/>
    <w:rsid w:val="00F76914"/>
    <w:rsid w:val="00F93BDC"/>
    <w:rsid w:val="00F9717C"/>
    <w:rsid w:val="00FA3E6A"/>
    <w:rsid w:val="00FA77F2"/>
    <w:rsid w:val="00FB65FC"/>
    <w:rsid w:val="00FC70FB"/>
    <w:rsid w:val="00FC7DB8"/>
    <w:rsid w:val="00FD3F9E"/>
    <w:rsid w:val="00FE2570"/>
    <w:rsid w:val="00FE6E7F"/>
    <w:rsid w:val="00FE7D63"/>
    <w:rsid w:val="00FF37F8"/>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8A0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33F"/>
    <w:pPr>
      <w:tabs>
        <w:tab w:val="left" w:pos="341"/>
      </w:tabs>
      <w:spacing w:after="0" w:line="240" w:lineRule="auto"/>
    </w:pPr>
    <w:rPr>
      <w:rFonts w:ascii="Arial Narrow" w:hAnsi="Arial Narrow" w:cs="Arial"/>
      <w:sz w:val="20"/>
      <w:szCs w:val="20"/>
    </w:rPr>
  </w:style>
  <w:style w:type="paragraph" w:styleId="Heading1">
    <w:name w:val="heading 1"/>
    <w:basedOn w:val="Normal"/>
    <w:next w:val="Normal"/>
    <w:link w:val="Heading1Char"/>
    <w:uiPriority w:val="9"/>
    <w:qFormat/>
    <w:rsid w:val="0004333F"/>
    <w:pPr>
      <w:jc w:val="center"/>
      <w:outlineLvl w:val="0"/>
    </w:pPr>
    <w:rPr>
      <w:rFonts w:ascii="Hardwood" w:hAnsi="Hardwood"/>
      <w:color w:val="FFFFFF" w:themeColor="background1"/>
      <w:sz w:val="48"/>
    </w:rPr>
  </w:style>
  <w:style w:type="paragraph" w:styleId="Heading2">
    <w:name w:val="heading 2"/>
    <w:basedOn w:val="Normal"/>
    <w:next w:val="Normal"/>
    <w:link w:val="Heading2Char"/>
    <w:uiPriority w:val="9"/>
    <w:unhideWhenUsed/>
    <w:qFormat/>
    <w:rsid w:val="0004333F"/>
    <w:pPr>
      <w:tabs>
        <w:tab w:val="left" w:pos="595"/>
        <w:tab w:val="left" w:pos="3062"/>
      </w:tabs>
      <w:outlineLvl w:val="1"/>
    </w:pPr>
    <w:rPr>
      <w:rFonts w:ascii="Hardwood" w:hAnsi="Hardwood"/>
      <w:color w:val="000000" w:themeColor="text1"/>
    </w:rPr>
  </w:style>
  <w:style w:type="paragraph" w:styleId="Heading3">
    <w:name w:val="heading 3"/>
    <w:basedOn w:val="Heading2"/>
    <w:next w:val="Normal"/>
    <w:link w:val="Heading3Char"/>
    <w:uiPriority w:val="9"/>
    <w:unhideWhenUsed/>
    <w:qFormat/>
    <w:rsid w:val="00695070"/>
    <w:pPr>
      <w:jc w:val="center"/>
      <w:outlineLvl w:val="2"/>
    </w:pPr>
  </w:style>
  <w:style w:type="paragraph" w:styleId="Heading4">
    <w:name w:val="heading 4"/>
    <w:basedOn w:val="Heading5"/>
    <w:next w:val="Normal"/>
    <w:link w:val="Heading4Char"/>
    <w:uiPriority w:val="9"/>
    <w:unhideWhenUsed/>
    <w:qFormat/>
    <w:rsid w:val="00BB1DD9"/>
    <w:pPr>
      <w:spacing w:before="120"/>
      <w:outlineLvl w:val="3"/>
    </w:pPr>
    <w:rPr>
      <w:rFonts w:ascii="Arial Narrow" w:hAnsi="Arial Narrow"/>
      <w:color w:val="auto"/>
      <w:spacing w:val="0"/>
      <w:sz w:val="18"/>
      <w:szCs w:val="18"/>
      <w:lang w:val="en-AU"/>
    </w:rPr>
  </w:style>
  <w:style w:type="paragraph" w:styleId="Heading5">
    <w:name w:val="heading 5"/>
    <w:basedOn w:val="Normal"/>
    <w:next w:val="Normal"/>
    <w:link w:val="Heading5Char"/>
    <w:uiPriority w:val="9"/>
    <w:unhideWhenUsed/>
    <w:qFormat/>
    <w:rsid w:val="00B428CA"/>
    <w:pPr>
      <w:outlineLvl w:val="4"/>
    </w:pPr>
    <w:rPr>
      <w:rFonts w:ascii="Hardwood" w:eastAsia="Helvetica" w:hAnsi="Hardwood" w:cs="Helvetica"/>
      <w:b/>
      <w:color w:val="FFFFFF" w:themeColor="background1"/>
      <w:spacing w:val="20"/>
      <w:kern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23B40"/>
    <w:rPr>
      <w:sz w:val="18"/>
      <w:szCs w:val="18"/>
    </w:rPr>
  </w:style>
  <w:style w:type="character" w:customStyle="1" w:styleId="NoSpacingChar">
    <w:name w:val="No Spacing Char"/>
    <w:basedOn w:val="DefaultParagraphFont"/>
    <w:link w:val="NoSpacing"/>
    <w:uiPriority w:val="1"/>
    <w:rsid w:val="00723B40"/>
    <w:rPr>
      <w:rFonts w:ascii="Arial Narrow" w:hAnsi="Arial Narrow" w:cs="Arial"/>
      <w:sz w:val="18"/>
      <w:szCs w:val="18"/>
    </w:rPr>
  </w:style>
  <w:style w:type="paragraph" w:styleId="BalloonText">
    <w:name w:val="Balloon Text"/>
    <w:basedOn w:val="Normal"/>
    <w:link w:val="BalloonTextChar"/>
    <w:uiPriority w:val="99"/>
    <w:semiHidden/>
    <w:unhideWhenUsed/>
    <w:rsid w:val="0025114A"/>
    <w:rPr>
      <w:rFonts w:ascii="Tahoma" w:hAnsi="Tahoma" w:cs="Tahoma"/>
      <w:sz w:val="16"/>
      <w:szCs w:val="16"/>
    </w:rPr>
  </w:style>
  <w:style w:type="character" w:customStyle="1" w:styleId="BalloonTextChar">
    <w:name w:val="Balloon Text Char"/>
    <w:basedOn w:val="DefaultParagraphFont"/>
    <w:link w:val="BalloonText"/>
    <w:uiPriority w:val="99"/>
    <w:semiHidden/>
    <w:rsid w:val="0025114A"/>
    <w:rPr>
      <w:rFonts w:ascii="Tahoma" w:hAnsi="Tahoma" w:cs="Tahoma"/>
      <w:sz w:val="16"/>
      <w:szCs w:val="16"/>
    </w:rPr>
  </w:style>
  <w:style w:type="paragraph" w:styleId="Header">
    <w:name w:val="header"/>
    <w:basedOn w:val="Normal"/>
    <w:link w:val="HeaderChar"/>
    <w:unhideWhenUsed/>
    <w:rsid w:val="0025114A"/>
    <w:pPr>
      <w:tabs>
        <w:tab w:val="center" w:pos="4513"/>
        <w:tab w:val="right" w:pos="9026"/>
      </w:tabs>
    </w:pPr>
  </w:style>
  <w:style w:type="character" w:customStyle="1" w:styleId="HeaderChar">
    <w:name w:val="Header Char"/>
    <w:basedOn w:val="DefaultParagraphFont"/>
    <w:link w:val="Header"/>
    <w:rsid w:val="0025114A"/>
  </w:style>
  <w:style w:type="paragraph" w:styleId="Footer">
    <w:name w:val="footer"/>
    <w:basedOn w:val="Normal"/>
    <w:link w:val="FooterChar"/>
    <w:uiPriority w:val="99"/>
    <w:unhideWhenUsed/>
    <w:rsid w:val="00952D83"/>
    <w:rPr>
      <w:color w:val="FFFFFF" w:themeColor="background1"/>
      <w:sz w:val="16"/>
      <w:lang w:val="en-US"/>
    </w:rPr>
  </w:style>
  <w:style w:type="character" w:customStyle="1" w:styleId="FooterChar">
    <w:name w:val="Footer Char"/>
    <w:basedOn w:val="DefaultParagraphFont"/>
    <w:link w:val="Footer"/>
    <w:uiPriority w:val="99"/>
    <w:rsid w:val="00952D83"/>
    <w:rPr>
      <w:color w:val="FFFFFF" w:themeColor="background1"/>
      <w:sz w:val="16"/>
      <w:lang w:val="en-US"/>
    </w:rPr>
  </w:style>
  <w:style w:type="table" w:styleId="TableGrid">
    <w:name w:val="Table Grid"/>
    <w:basedOn w:val="TableNormal"/>
    <w:uiPriority w:val="59"/>
    <w:rsid w:val="008A4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4333F"/>
    <w:rPr>
      <w:rFonts w:ascii="Hardwood" w:hAnsi="Hardwood"/>
      <w:color w:val="000000" w:themeColor="text1"/>
      <w:sz w:val="20"/>
    </w:rPr>
  </w:style>
  <w:style w:type="character" w:customStyle="1" w:styleId="Heading3Char">
    <w:name w:val="Heading 3 Char"/>
    <w:basedOn w:val="DefaultParagraphFont"/>
    <w:link w:val="Heading3"/>
    <w:uiPriority w:val="9"/>
    <w:rsid w:val="00695070"/>
    <w:rPr>
      <w:rFonts w:ascii="Hardwood" w:hAnsi="Hardwood" w:cs="Arial"/>
      <w:color w:val="000000" w:themeColor="text1"/>
      <w:sz w:val="20"/>
      <w:szCs w:val="20"/>
    </w:rPr>
  </w:style>
  <w:style w:type="paragraph" w:styleId="Subtitle">
    <w:name w:val="Subtitle"/>
    <w:basedOn w:val="Normal"/>
    <w:next w:val="Normal"/>
    <w:link w:val="SubtitleChar"/>
    <w:uiPriority w:val="11"/>
    <w:qFormat/>
    <w:rsid w:val="008A4256"/>
    <w:pPr>
      <w:numPr>
        <w:ilvl w:val="1"/>
      </w:numPr>
    </w:pPr>
    <w:rPr>
      <w:rFonts w:asciiTheme="majorHAnsi" w:eastAsiaTheme="majorEastAsia" w:hAnsiTheme="majorHAnsi" w:cstheme="majorBidi"/>
      <w:i/>
      <w:iCs/>
      <w:color w:val="76C5EF" w:themeColor="accent1"/>
      <w:spacing w:val="15"/>
      <w:sz w:val="24"/>
      <w:szCs w:val="24"/>
    </w:rPr>
  </w:style>
  <w:style w:type="character" w:customStyle="1" w:styleId="SubtitleChar">
    <w:name w:val="Subtitle Char"/>
    <w:basedOn w:val="DefaultParagraphFont"/>
    <w:link w:val="Subtitle"/>
    <w:uiPriority w:val="11"/>
    <w:rsid w:val="008A4256"/>
    <w:rPr>
      <w:rFonts w:asciiTheme="majorHAnsi" w:eastAsiaTheme="majorEastAsia" w:hAnsiTheme="majorHAnsi" w:cstheme="majorBidi"/>
      <w:i/>
      <w:iCs/>
      <w:color w:val="76C5EF" w:themeColor="accent1"/>
      <w:spacing w:val="15"/>
      <w:sz w:val="24"/>
      <w:szCs w:val="24"/>
    </w:rPr>
  </w:style>
  <w:style w:type="character" w:styleId="SubtleReference">
    <w:name w:val="Subtle Reference"/>
    <w:basedOn w:val="DefaultParagraphFont"/>
    <w:uiPriority w:val="31"/>
    <w:qFormat/>
    <w:rsid w:val="008A4256"/>
    <w:rPr>
      <w:smallCaps/>
      <w:color w:val="FEA022" w:themeColor="accent2"/>
      <w:u w:val="single"/>
    </w:rPr>
  </w:style>
  <w:style w:type="paragraph" w:styleId="Title">
    <w:name w:val="Title"/>
    <w:basedOn w:val="Normal"/>
    <w:next w:val="Normal"/>
    <w:link w:val="TitleChar"/>
    <w:qFormat/>
    <w:rsid w:val="003055B1"/>
    <w:pPr>
      <w:jc w:val="center"/>
    </w:pPr>
    <w:rPr>
      <w:rFonts w:asciiTheme="majorHAnsi" w:eastAsiaTheme="majorEastAsia" w:hAnsiTheme="majorHAnsi" w:cstheme="majorBidi"/>
      <w:sz w:val="72"/>
      <w:szCs w:val="72"/>
    </w:rPr>
  </w:style>
  <w:style w:type="character" w:customStyle="1" w:styleId="TitleChar">
    <w:name w:val="Title Char"/>
    <w:basedOn w:val="DefaultParagraphFont"/>
    <w:link w:val="Title"/>
    <w:rsid w:val="003055B1"/>
    <w:rPr>
      <w:rFonts w:asciiTheme="majorHAnsi" w:eastAsiaTheme="majorEastAsia" w:hAnsiTheme="majorHAnsi" w:cstheme="majorBidi"/>
      <w:sz w:val="72"/>
      <w:szCs w:val="72"/>
    </w:rPr>
  </w:style>
  <w:style w:type="character" w:customStyle="1" w:styleId="Heading1Char">
    <w:name w:val="Heading 1 Char"/>
    <w:basedOn w:val="DefaultParagraphFont"/>
    <w:link w:val="Heading1"/>
    <w:uiPriority w:val="9"/>
    <w:rsid w:val="0004333F"/>
    <w:rPr>
      <w:rFonts w:ascii="Hardwood" w:hAnsi="Hardwood"/>
      <w:color w:val="FFFFFF" w:themeColor="background1"/>
      <w:sz w:val="48"/>
    </w:rPr>
  </w:style>
  <w:style w:type="paragraph" w:customStyle="1" w:styleId="Tablebullet">
    <w:name w:val="Table bullet"/>
    <w:basedOn w:val="Normal"/>
    <w:rsid w:val="00F9717C"/>
    <w:pPr>
      <w:numPr>
        <w:numId w:val="1"/>
      </w:numPr>
      <w:spacing w:after="120"/>
      <w:ind w:left="360"/>
    </w:pPr>
  </w:style>
  <w:style w:type="paragraph" w:customStyle="1" w:styleId="A0E349F008B644AAB6A282E0D042D17E">
    <w:name w:val="A0E349F008B644AAB6A282E0D042D17E"/>
    <w:rsid w:val="003055B1"/>
    <w:rPr>
      <w:rFonts w:eastAsiaTheme="minorEastAsia"/>
      <w:lang w:val="en-US" w:eastAsia="ja-JP"/>
    </w:rPr>
  </w:style>
  <w:style w:type="paragraph" w:styleId="ListParagraph">
    <w:name w:val="List Paragraph"/>
    <w:basedOn w:val="Normal"/>
    <w:uiPriority w:val="34"/>
    <w:qFormat/>
    <w:rsid w:val="004258E5"/>
    <w:pPr>
      <w:numPr>
        <w:numId w:val="13"/>
      </w:numPr>
    </w:pPr>
  </w:style>
  <w:style w:type="character" w:styleId="Hyperlink">
    <w:name w:val="Hyperlink"/>
    <w:basedOn w:val="DefaultParagraphFont"/>
    <w:uiPriority w:val="99"/>
    <w:unhideWhenUsed/>
    <w:rsid w:val="007E2BBB"/>
    <w:rPr>
      <w:color w:val="0000FF"/>
      <w:u w:val="single"/>
    </w:rPr>
  </w:style>
  <w:style w:type="character" w:customStyle="1" w:styleId="Heading4Char">
    <w:name w:val="Heading 4 Char"/>
    <w:basedOn w:val="DefaultParagraphFont"/>
    <w:link w:val="Heading4"/>
    <w:uiPriority w:val="9"/>
    <w:rsid w:val="00BB1DD9"/>
    <w:rPr>
      <w:rFonts w:ascii="Arial Narrow" w:eastAsia="Helvetica" w:hAnsi="Arial Narrow" w:cs="Helvetica"/>
      <w:b/>
      <w:kern w:val="24"/>
      <w:sz w:val="18"/>
      <w:szCs w:val="18"/>
      <w:lang w:eastAsia="en-AU"/>
    </w:rPr>
  </w:style>
  <w:style w:type="character" w:styleId="Emphasis">
    <w:name w:val="Emphasis"/>
    <w:basedOn w:val="DefaultParagraphFont"/>
    <w:uiPriority w:val="20"/>
    <w:qFormat/>
    <w:rsid w:val="00857C28"/>
    <w:rPr>
      <w:i/>
      <w:iCs/>
    </w:rPr>
  </w:style>
  <w:style w:type="character" w:styleId="IntenseReference">
    <w:name w:val="Intense Reference"/>
    <w:basedOn w:val="DefaultParagraphFont"/>
    <w:uiPriority w:val="32"/>
    <w:qFormat/>
    <w:rsid w:val="00DC17D4"/>
    <w:rPr>
      <w:b/>
      <w:bCs/>
      <w:smallCaps/>
      <w:color w:val="FEA022" w:themeColor="accent2"/>
      <w:spacing w:val="5"/>
      <w:u w:val="single"/>
    </w:rPr>
  </w:style>
  <w:style w:type="paragraph" w:styleId="NormalWeb">
    <w:name w:val="Normal (Web)"/>
    <w:basedOn w:val="Normal"/>
    <w:uiPriority w:val="99"/>
    <w:unhideWhenUsed/>
    <w:rsid w:val="00277082"/>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0C5C"/>
    <w:rPr>
      <w:b/>
      <w:bCs/>
      <w:sz w:val="16"/>
    </w:rPr>
  </w:style>
  <w:style w:type="character" w:styleId="PlaceholderText">
    <w:name w:val="Placeholder Text"/>
    <w:basedOn w:val="DefaultParagraphFont"/>
    <w:uiPriority w:val="99"/>
    <w:semiHidden/>
    <w:rsid w:val="00832A92"/>
    <w:rPr>
      <w:color w:val="808080"/>
    </w:rPr>
  </w:style>
  <w:style w:type="table" w:styleId="LightShading-Accent5">
    <w:name w:val="Light Shading Accent 5"/>
    <w:basedOn w:val="TableNormal"/>
    <w:uiPriority w:val="60"/>
    <w:rsid w:val="00096C30"/>
    <w:pPr>
      <w:spacing w:after="0" w:line="240" w:lineRule="auto"/>
    </w:pPr>
    <w:rPr>
      <w:color w:val="7FB126" w:themeColor="accent5" w:themeShade="BF"/>
    </w:rPr>
    <w:tblPr>
      <w:tblStyleRowBandSize w:val="1"/>
      <w:tblStyleColBandSize w:val="1"/>
      <w:tblInd w:w="0" w:type="dxa"/>
      <w:tblBorders>
        <w:top w:val="single" w:sz="8" w:space="0" w:color="A5D848" w:themeColor="accent5"/>
        <w:bottom w:val="single" w:sz="8" w:space="0" w:color="A5D84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D848" w:themeColor="accent5"/>
          <w:left w:val="nil"/>
          <w:bottom w:val="single" w:sz="8" w:space="0" w:color="A5D848" w:themeColor="accent5"/>
          <w:right w:val="nil"/>
          <w:insideH w:val="nil"/>
          <w:insideV w:val="nil"/>
        </w:tcBorders>
      </w:tcPr>
    </w:tblStylePr>
    <w:tblStylePr w:type="lastRow">
      <w:pPr>
        <w:spacing w:before="0" w:after="0" w:line="240" w:lineRule="auto"/>
      </w:pPr>
      <w:rPr>
        <w:b/>
        <w:bCs/>
      </w:rPr>
      <w:tblPr/>
      <w:tcPr>
        <w:tcBorders>
          <w:top w:val="single" w:sz="8" w:space="0" w:color="A5D848" w:themeColor="accent5"/>
          <w:left w:val="nil"/>
          <w:bottom w:val="single" w:sz="8" w:space="0" w:color="A5D84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5D1" w:themeFill="accent5" w:themeFillTint="3F"/>
      </w:tcPr>
    </w:tblStylePr>
    <w:tblStylePr w:type="band1Horz">
      <w:tblPr/>
      <w:tcPr>
        <w:tcBorders>
          <w:left w:val="nil"/>
          <w:right w:val="nil"/>
          <w:insideH w:val="nil"/>
          <w:insideV w:val="nil"/>
        </w:tcBorders>
        <w:shd w:val="clear" w:color="auto" w:fill="E8F5D1" w:themeFill="accent5" w:themeFillTint="3F"/>
      </w:tcPr>
    </w:tblStylePr>
  </w:style>
  <w:style w:type="table" w:styleId="LightShading-Accent4">
    <w:name w:val="Light Shading Accent 4"/>
    <w:basedOn w:val="TableNormal"/>
    <w:uiPriority w:val="60"/>
    <w:rsid w:val="00096C30"/>
    <w:pPr>
      <w:spacing w:after="0" w:line="240" w:lineRule="auto"/>
    </w:pPr>
    <w:rPr>
      <w:color w:val="537B1B" w:themeColor="accent4" w:themeShade="BF"/>
    </w:rPr>
    <w:tblPr>
      <w:tblStyleRowBandSize w:val="1"/>
      <w:tblStyleColBandSize w:val="1"/>
      <w:tblInd w:w="0" w:type="dxa"/>
      <w:tblBorders>
        <w:top w:val="single" w:sz="8" w:space="0" w:color="70A525" w:themeColor="accent4"/>
        <w:bottom w:val="single" w:sz="8" w:space="0" w:color="70A52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525" w:themeColor="accent4"/>
          <w:left w:val="nil"/>
          <w:bottom w:val="single" w:sz="8" w:space="0" w:color="70A525" w:themeColor="accent4"/>
          <w:right w:val="nil"/>
          <w:insideH w:val="nil"/>
          <w:insideV w:val="nil"/>
        </w:tcBorders>
      </w:tcPr>
    </w:tblStylePr>
    <w:tblStylePr w:type="lastRow">
      <w:pPr>
        <w:spacing w:before="0" w:after="0" w:line="240" w:lineRule="auto"/>
      </w:pPr>
      <w:rPr>
        <w:b/>
        <w:bCs/>
      </w:rPr>
      <w:tblPr/>
      <w:tcPr>
        <w:tcBorders>
          <w:top w:val="single" w:sz="8" w:space="0" w:color="70A525" w:themeColor="accent4"/>
          <w:left w:val="nil"/>
          <w:bottom w:val="single" w:sz="8" w:space="0" w:color="70A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1C0" w:themeFill="accent4" w:themeFillTint="3F"/>
      </w:tcPr>
    </w:tblStylePr>
    <w:tblStylePr w:type="band1Horz">
      <w:tblPr/>
      <w:tcPr>
        <w:tcBorders>
          <w:left w:val="nil"/>
          <w:right w:val="nil"/>
          <w:insideH w:val="nil"/>
          <w:insideV w:val="nil"/>
        </w:tcBorders>
        <w:shd w:val="clear" w:color="auto" w:fill="DCF1C0" w:themeFill="accent4" w:themeFillTint="3F"/>
      </w:tcPr>
    </w:tblStylePr>
  </w:style>
  <w:style w:type="table" w:styleId="LightList-Accent5">
    <w:name w:val="Light List Accent 5"/>
    <w:basedOn w:val="TableNormal"/>
    <w:uiPriority w:val="61"/>
    <w:rsid w:val="00096C30"/>
    <w:pPr>
      <w:spacing w:after="0" w:line="240" w:lineRule="auto"/>
    </w:pPr>
    <w:tblPr>
      <w:tblStyleRowBandSize w:val="1"/>
      <w:tblStyleColBandSize w:val="1"/>
      <w:tblInd w:w="0" w:type="dxa"/>
      <w:tblBorders>
        <w:top w:val="single" w:sz="8" w:space="0" w:color="A5D848" w:themeColor="accent5"/>
        <w:left w:val="single" w:sz="8" w:space="0" w:color="A5D848" w:themeColor="accent5"/>
        <w:bottom w:val="single" w:sz="8" w:space="0" w:color="A5D848" w:themeColor="accent5"/>
        <w:right w:val="single" w:sz="8" w:space="0" w:color="A5D84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D848" w:themeFill="accent5"/>
      </w:tcPr>
    </w:tblStylePr>
    <w:tblStylePr w:type="lastRow">
      <w:pPr>
        <w:spacing w:before="0" w:after="0" w:line="240" w:lineRule="auto"/>
      </w:pPr>
      <w:rPr>
        <w:b/>
        <w:bCs/>
      </w:rPr>
      <w:tblPr/>
      <w:tcPr>
        <w:tcBorders>
          <w:top w:val="double" w:sz="6" w:space="0" w:color="A5D848" w:themeColor="accent5"/>
          <w:left w:val="single" w:sz="8" w:space="0" w:color="A5D848" w:themeColor="accent5"/>
          <w:bottom w:val="single" w:sz="8" w:space="0" w:color="A5D848" w:themeColor="accent5"/>
          <w:right w:val="single" w:sz="8" w:space="0" w:color="A5D848" w:themeColor="accent5"/>
        </w:tcBorders>
      </w:tcPr>
    </w:tblStylePr>
    <w:tblStylePr w:type="firstCol">
      <w:rPr>
        <w:b/>
        <w:bCs/>
      </w:rPr>
    </w:tblStylePr>
    <w:tblStylePr w:type="lastCol">
      <w:rPr>
        <w:b/>
        <w:bCs/>
      </w:rPr>
    </w:tblStylePr>
    <w:tblStylePr w:type="band1Vert">
      <w:tblPr/>
      <w:tcPr>
        <w:tcBorders>
          <w:top w:val="single" w:sz="8" w:space="0" w:color="A5D848" w:themeColor="accent5"/>
          <w:left w:val="single" w:sz="8" w:space="0" w:color="A5D848" w:themeColor="accent5"/>
          <w:bottom w:val="single" w:sz="8" w:space="0" w:color="A5D848" w:themeColor="accent5"/>
          <w:right w:val="single" w:sz="8" w:space="0" w:color="A5D848" w:themeColor="accent5"/>
        </w:tcBorders>
      </w:tcPr>
    </w:tblStylePr>
    <w:tblStylePr w:type="band1Horz">
      <w:tblPr/>
      <w:tcPr>
        <w:tcBorders>
          <w:top w:val="single" w:sz="8" w:space="0" w:color="A5D848" w:themeColor="accent5"/>
          <w:left w:val="single" w:sz="8" w:space="0" w:color="A5D848" w:themeColor="accent5"/>
          <w:bottom w:val="single" w:sz="8" w:space="0" w:color="A5D848" w:themeColor="accent5"/>
          <w:right w:val="single" w:sz="8" w:space="0" w:color="A5D848" w:themeColor="accent5"/>
        </w:tcBorders>
      </w:tcPr>
    </w:tblStylePr>
  </w:style>
  <w:style w:type="table" w:styleId="LightList-Accent4">
    <w:name w:val="Light List Accent 4"/>
    <w:basedOn w:val="TableNormal"/>
    <w:uiPriority w:val="61"/>
    <w:rsid w:val="00096C30"/>
    <w:pPr>
      <w:spacing w:after="0" w:line="240" w:lineRule="auto"/>
    </w:pPr>
    <w:tblPr>
      <w:tblStyleRowBandSize w:val="1"/>
      <w:tblStyleColBandSize w:val="1"/>
      <w:tblInd w:w="0" w:type="dxa"/>
      <w:tblBorders>
        <w:top w:val="single" w:sz="8" w:space="0" w:color="70A525" w:themeColor="accent4"/>
        <w:left w:val="single" w:sz="8" w:space="0" w:color="70A525" w:themeColor="accent4"/>
        <w:bottom w:val="single" w:sz="8" w:space="0" w:color="70A525" w:themeColor="accent4"/>
        <w:right w:val="single" w:sz="8" w:space="0" w:color="70A525"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525" w:themeFill="accent4"/>
      </w:tcPr>
    </w:tblStylePr>
    <w:tblStylePr w:type="lastRow">
      <w:pPr>
        <w:spacing w:before="0" w:after="0" w:line="240" w:lineRule="auto"/>
      </w:pPr>
      <w:rPr>
        <w:b/>
        <w:bCs/>
      </w:rPr>
      <w:tblPr/>
      <w:tcPr>
        <w:tcBorders>
          <w:top w:val="double" w:sz="6" w:space="0" w:color="70A525" w:themeColor="accent4"/>
          <w:left w:val="single" w:sz="8" w:space="0" w:color="70A525" w:themeColor="accent4"/>
          <w:bottom w:val="single" w:sz="8" w:space="0" w:color="70A525" w:themeColor="accent4"/>
          <w:right w:val="single" w:sz="8" w:space="0" w:color="70A525" w:themeColor="accent4"/>
        </w:tcBorders>
      </w:tcPr>
    </w:tblStylePr>
    <w:tblStylePr w:type="firstCol">
      <w:rPr>
        <w:b/>
        <w:bCs/>
      </w:rPr>
    </w:tblStylePr>
    <w:tblStylePr w:type="lastCol">
      <w:rPr>
        <w:b/>
        <w:bCs/>
      </w:rPr>
    </w:tblStylePr>
    <w:tblStylePr w:type="band1Vert">
      <w:tblPr/>
      <w:tcPr>
        <w:tcBorders>
          <w:top w:val="single" w:sz="8" w:space="0" w:color="70A525" w:themeColor="accent4"/>
          <w:left w:val="single" w:sz="8" w:space="0" w:color="70A525" w:themeColor="accent4"/>
          <w:bottom w:val="single" w:sz="8" w:space="0" w:color="70A525" w:themeColor="accent4"/>
          <w:right w:val="single" w:sz="8" w:space="0" w:color="70A525" w:themeColor="accent4"/>
        </w:tcBorders>
      </w:tcPr>
    </w:tblStylePr>
    <w:tblStylePr w:type="band1Horz">
      <w:tblPr/>
      <w:tcPr>
        <w:tcBorders>
          <w:top w:val="single" w:sz="8" w:space="0" w:color="70A525" w:themeColor="accent4"/>
          <w:left w:val="single" w:sz="8" w:space="0" w:color="70A525" w:themeColor="accent4"/>
          <w:bottom w:val="single" w:sz="8" w:space="0" w:color="70A525" w:themeColor="accent4"/>
          <w:right w:val="single" w:sz="8" w:space="0" w:color="70A525" w:themeColor="accent4"/>
        </w:tcBorders>
      </w:tcPr>
    </w:tblStylePr>
  </w:style>
  <w:style w:type="character" w:customStyle="1" w:styleId="Heading5Char">
    <w:name w:val="Heading 5 Char"/>
    <w:basedOn w:val="DefaultParagraphFont"/>
    <w:link w:val="Heading5"/>
    <w:uiPriority w:val="9"/>
    <w:rsid w:val="00B428CA"/>
    <w:rPr>
      <w:rFonts w:ascii="Hardwood" w:eastAsia="Helvetica" w:hAnsi="Hardwood" w:cs="Helvetica"/>
      <w:b/>
      <w:color w:val="FFFFFF" w:themeColor="background1"/>
      <w:spacing w:val="20"/>
      <w:kern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7818">
      <w:bodyDiv w:val="1"/>
      <w:marLeft w:val="0"/>
      <w:marRight w:val="0"/>
      <w:marTop w:val="0"/>
      <w:marBottom w:val="0"/>
      <w:divBdr>
        <w:top w:val="none" w:sz="0" w:space="0" w:color="auto"/>
        <w:left w:val="none" w:sz="0" w:space="0" w:color="auto"/>
        <w:bottom w:val="none" w:sz="0" w:space="0" w:color="auto"/>
        <w:right w:val="none" w:sz="0" w:space="0" w:color="auto"/>
      </w:divBdr>
      <w:divsChild>
        <w:div w:id="2042899003">
          <w:marLeft w:val="274"/>
          <w:marRight w:val="0"/>
          <w:marTop w:val="0"/>
          <w:marBottom w:val="0"/>
          <w:divBdr>
            <w:top w:val="none" w:sz="0" w:space="0" w:color="auto"/>
            <w:left w:val="none" w:sz="0" w:space="0" w:color="auto"/>
            <w:bottom w:val="none" w:sz="0" w:space="0" w:color="auto"/>
            <w:right w:val="none" w:sz="0" w:space="0" w:color="auto"/>
          </w:divBdr>
        </w:div>
        <w:div w:id="1962495401">
          <w:marLeft w:val="274"/>
          <w:marRight w:val="0"/>
          <w:marTop w:val="0"/>
          <w:marBottom w:val="0"/>
          <w:divBdr>
            <w:top w:val="none" w:sz="0" w:space="0" w:color="auto"/>
            <w:left w:val="none" w:sz="0" w:space="0" w:color="auto"/>
            <w:bottom w:val="none" w:sz="0" w:space="0" w:color="auto"/>
            <w:right w:val="none" w:sz="0" w:space="0" w:color="auto"/>
          </w:divBdr>
        </w:div>
        <w:div w:id="1459031954">
          <w:marLeft w:val="274"/>
          <w:marRight w:val="0"/>
          <w:marTop w:val="0"/>
          <w:marBottom w:val="0"/>
          <w:divBdr>
            <w:top w:val="none" w:sz="0" w:space="0" w:color="auto"/>
            <w:left w:val="none" w:sz="0" w:space="0" w:color="auto"/>
            <w:bottom w:val="none" w:sz="0" w:space="0" w:color="auto"/>
            <w:right w:val="none" w:sz="0" w:space="0" w:color="auto"/>
          </w:divBdr>
        </w:div>
      </w:divsChild>
    </w:div>
    <w:div w:id="64339501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274"/>
          <w:marRight w:val="0"/>
          <w:marTop w:val="0"/>
          <w:marBottom w:val="0"/>
          <w:divBdr>
            <w:top w:val="none" w:sz="0" w:space="0" w:color="auto"/>
            <w:left w:val="none" w:sz="0" w:space="0" w:color="auto"/>
            <w:bottom w:val="none" w:sz="0" w:space="0" w:color="auto"/>
            <w:right w:val="none" w:sz="0" w:space="0" w:color="auto"/>
          </w:divBdr>
        </w:div>
        <w:div w:id="55201812">
          <w:marLeft w:val="274"/>
          <w:marRight w:val="0"/>
          <w:marTop w:val="0"/>
          <w:marBottom w:val="0"/>
          <w:divBdr>
            <w:top w:val="none" w:sz="0" w:space="0" w:color="auto"/>
            <w:left w:val="none" w:sz="0" w:space="0" w:color="auto"/>
            <w:bottom w:val="none" w:sz="0" w:space="0" w:color="auto"/>
            <w:right w:val="none" w:sz="0" w:space="0" w:color="auto"/>
          </w:divBdr>
        </w:div>
        <w:div w:id="1897009259">
          <w:marLeft w:val="274"/>
          <w:marRight w:val="0"/>
          <w:marTop w:val="0"/>
          <w:marBottom w:val="0"/>
          <w:divBdr>
            <w:top w:val="none" w:sz="0" w:space="0" w:color="auto"/>
            <w:left w:val="none" w:sz="0" w:space="0" w:color="auto"/>
            <w:bottom w:val="none" w:sz="0" w:space="0" w:color="auto"/>
            <w:right w:val="none" w:sz="0" w:space="0" w:color="auto"/>
          </w:divBdr>
        </w:div>
        <w:div w:id="1864632737">
          <w:marLeft w:val="274"/>
          <w:marRight w:val="0"/>
          <w:marTop w:val="0"/>
          <w:marBottom w:val="0"/>
          <w:divBdr>
            <w:top w:val="none" w:sz="0" w:space="0" w:color="auto"/>
            <w:left w:val="none" w:sz="0" w:space="0" w:color="auto"/>
            <w:bottom w:val="none" w:sz="0" w:space="0" w:color="auto"/>
            <w:right w:val="none" w:sz="0" w:space="0" w:color="auto"/>
          </w:divBdr>
        </w:div>
        <w:div w:id="775754028">
          <w:marLeft w:val="274"/>
          <w:marRight w:val="0"/>
          <w:marTop w:val="0"/>
          <w:marBottom w:val="0"/>
          <w:divBdr>
            <w:top w:val="none" w:sz="0" w:space="0" w:color="auto"/>
            <w:left w:val="none" w:sz="0" w:space="0" w:color="auto"/>
            <w:bottom w:val="none" w:sz="0" w:space="0" w:color="auto"/>
            <w:right w:val="none" w:sz="0" w:space="0" w:color="auto"/>
          </w:divBdr>
        </w:div>
        <w:div w:id="113406464">
          <w:marLeft w:val="274"/>
          <w:marRight w:val="0"/>
          <w:marTop w:val="0"/>
          <w:marBottom w:val="0"/>
          <w:divBdr>
            <w:top w:val="none" w:sz="0" w:space="0" w:color="auto"/>
            <w:left w:val="none" w:sz="0" w:space="0" w:color="auto"/>
            <w:bottom w:val="none" w:sz="0" w:space="0" w:color="auto"/>
            <w:right w:val="none" w:sz="0" w:space="0" w:color="auto"/>
          </w:divBdr>
        </w:div>
        <w:div w:id="530186874">
          <w:marLeft w:val="274"/>
          <w:marRight w:val="0"/>
          <w:marTop w:val="0"/>
          <w:marBottom w:val="0"/>
          <w:divBdr>
            <w:top w:val="none" w:sz="0" w:space="0" w:color="auto"/>
            <w:left w:val="none" w:sz="0" w:space="0" w:color="auto"/>
            <w:bottom w:val="none" w:sz="0" w:space="0" w:color="auto"/>
            <w:right w:val="none" w:sz="0" w:space="0" w:color="auto"/>
          </w:divBdr>
        </w:div>
      </w:divsChild>
    </w:div>
    <w:div w:id="915238643">
      <w:bodyDiv w:val="1"/>
      <w:marLeft w:val="0"/>
      <w:marRight w:val="0"/>
      <w:marTop w:val="0"/>
      <w:marBottom w:val="0"/>
      <w:divBdr>
        <w:top w:val="none" w:sz="0" w:space="0" w:color="auto"/>
        <w:left w:val="none" w:sz="0" w:space="0" w:color="auto"/>
        <w:bottom w:val="none" w:sz="0" w:space="0" w:color="auto"/>
        <w:right w:val="none" w:sz="0" w:space="0" w:color="auto"/>
      </w:divBdr>
    </w:div>
    <w:div w:id="1128162969">
      <w:bodyDiv w:val="1"/>
      <w:marLeft w:val="0"/>
      <w:marRight w:val="0"/>
      <w:marTop w:val="0"/>
      <w:marBottom w:val="0"/>
      <w:divBdr>
        <w:top w:val="none" w:sz="0" w:space="0" w:color="auto"/>
        <w:left w:val="none" w:sz="0" w:space="0" w:color="auto"/>
        <w:bottom w:val="none" w:sz="0" w:space="0" w:color="auto"/>
        <w:right w:val="none" w:sz="0" w:space="0" w:color="auto"/>
      </w:divBdr>
    </w:div>
    <w:div w:id="1426073582">
      <w:bodyDiv w:val="1"/>
      <w:marLeft w:val="0"/>
      <w:marRight w:val="0"/>
      <w:marTop w:val="0"/>
      <w:marBottom w:val="0"/>
      <w:divBdr>
        <w:top w:val="none" w:sz="0" w:space="0" w:color="auto"/>
        <w:left w:val="none" w:sz="0" w:space="0" w:color="auto"/>
        <w:bottom w:val="none" w:sz="0" w:space="0" w:color="auto"/>
        <w:right w:val="none" w:sz="0" w:space="0" w:color="auto"/>
      </w:divBdr>
    </w:div>
    <w:div w:id="1521502402">
      <w:bodyDiv w:val="1"/>
      <w:marLeft w:val="0"/>
      <w:marRight w:val="0"/>
      <w:marTop w:val="0"/>
      <w:marBottom w:val="0"/>
      <w:divBdr>
        <w:top w:val="none" w:sz="0" w:space="0" w:color="auto"/>
        <w:left w:val="none" w:sz="0" w:space="0" w:color="auto"/>
        <w:bottom w:val="none" w:sz="0" w:space="0" w:color="auto"/>
        <w:right w:val="none" w:sz="0" w:space="0" w:color="auto"/>
      </w:divBdr>
      <w:divsChild>
        <w:div w:id="1607271788">
          <w:marLeft w:val="274"/>
          <w:marRight w:val="0"/>
          <w:marTop w:val="0"/>
          <w:marBottom w:val="0"/>
          <w:divBdr>
            <w:top w:val="none" w:sz="0" w:space="0" w:color="auto"/>
            <w:left w:val="none" w:sz="0" w:space="0" w:color="auto"/>
            <w:bottom w:val="none" w:sz="0" w:space="0" w:color="auto"/>
            <w:right w:val="none" w:sz="0" w:space="0" w:color="auto"/>
          </w:divBdr>
        </w:div>
        <w:div w:id="186917986">
          <w:marLeft w:val="274"/>
          <w:marRight w:val="0"/>
          <w:marTop w:val="0"/>
          <w:marBottom w:val="0"/>
          <w:divBdr>
            <w:top w:val="none" w:sz="0" w:space="0" w:color="auto"/>
            <w:left w:val="none" w:sz="0" w:space="0" w:color="auto"/>
            <w:bottom w:val="none" w:sz="0" w:space="0" w:color="auto"/>
            <w:right w:val="none" w:sz="0" w:space="0" w:color="auto"/>
          </w:divBdr>
        </w:div>
      </w:divsChild>
    </w:div>
    <w:div w:id="1680237223">
      <w:bodyDiv w:val="1"/>
      <w:marLeft w:val="0"/>
      <w:marRight w:val="0"/>
      <w:marTop w:val="0"/>
      <w:marBottom w:val="0"/>
      <w:divBdr>
        <w:top w:val="none" w:sz="0" w:space="0" w:color="auto"/>
        <w:left w:val="none" w:sz="0" w:space="0" w:color="auto"/>
        <w:bottom w:val="none" w:sz="0" w:space="0" w:color="auto"/>
        <w:right w:val="none" w:sz="0" w:space="0" w:color="auto"/>
      </w:divBdr>
    </w:div>
    <w:div w:id="1687754600">
      <w:bodyDiv w:val="1"/>
      <w:marLeft w:val="0"/>
      <w:marRight w:val="0"/>
      <w:marTop w:val="0"/>
      <w:marBottom w:val="0"/>
      <w:divBdr>
        <w:top w:val="none" w:sz="0" w:space="0" w:color="auto"/>
        <w:left w:val="none" w:sz="0" w:space="0" w:color="auto"/>
        <w:bottom w:val="none" w:sz="0" w:space="0" w:color="auto"/>
        <w:right w:val="none" w:sz="0" w:space="0" w:color="auto"/>
      </w:divBdr>
    </w:div>
    <w:div w:id="1911571856">
      <w:bodyDiv w:val="1"/>
      <w:marLeft w:val="0"/>
      <w:marRight w:val="0"/>
      <w:marTop w:val="0"/>
      <w:marBottom w:val="0"/>
      <w:divBdr>
        <w:top w:val="none" w:sz="0" w:space="0" w:color="auto"/>
        <w:left w:val="none" w:sz="0" w:space="0" w:color="auto"/>
        <w:bottom w:val="none" w:sz="0" w:space="0" w:color="auto"/>
        <w:right w:val="none" w:sz="0" w:space="0" w:color="auto"/>
      </w:divBdr>
      <w:divsChild>
        <w:div w:id="1894271833">
          <w:marLeft w:val="274"/>
          <w:marRight w:val="0"/>
          <w:marTop w:val="0"/>
          <w:marBottom w:val="0"/>
          <w:divBdr>
            <w:top w:val="none" w:sz="0" w:space="0" w:color="auto"/>
            <w:left w:val="none" w:sz="0" w:space="0" w:color="auto"/>
            <w:bottom w:val="none" w:sz="0" w:space="0" w:color="auto"/>
            <w:right w:val="none" w:sz="0" w:space="0" w:color="auto"/>
          </w:divBdr>
        </w:div>
        <w:div w:id="1638995585">
          <w:marLeft w:val="274"/>
          <w:marRight w:val="0"/>
          <w:marTop w:val="0"/>
          <w:marBottom w:val="0"/>
          <w:divBdr>
            <w:top w:val="none" w:sz="0" w:space="0" w:color="auto"/>
            <w:left w:val="none" w:sz="0" w:space="0" w:color="auto"/>
            <w:bottom w:val="none" w:sz="0" w:space="0" w:color="auto"/>
            <w:right w:val="none" w:sz="0" w:space="0" w:color="auto"/>
          </w:divBdr>
        </w:div>
      </w:divsChild>
    </w:div>
    <w:div w:id="2093619526">
      <w:bodyDiv w:val="1"/>
      <w:marLeft w:val="0"/>
      <w:marRight w:val="0"/>
      <w:marTop w:val="0"/>
      <w:marBottom w:val="0"/>
      <w:divBdr>
        <w:top w:val="none" w:sz="0" w:space="0" w:color="auto"/>
        <w:left w:val="none" w:sz="0" w:space="0" w:color="auto"/>
        <w:bottom w:val="none" w:sz="0" w:space="0" w:color="auto"/>
        <w:right w:val="none" w:sz="0" w:space="0" w:color="auto"/>
      </w:divBdr>
      <w:divsChild>
        <w:div w:id="1646011257">
          <w:marLeft w:val="274"/>
          <w:marRight w:val="0"/>
          <w:marTop w:val="0"/>
          <w:marBottom w:val="0"/>
          <w:divBdr>
            <w:top w:val="none" w:sz="0" w:space="0" w:color="auto"/>
            <w:left w:val="none" w:sz="0" w:space="0" w:color="auto"/>
            <w:bottom w:val="none" w:sz="0" w:space="0" w:color="auto"/>
            <w:right w:val="none" w:sz="0" w:space="0" w:color="auto"/>
          </w:divBdr>
        </w:div>
        <w:div w:id="1242372718">
          <w:marLeft w:val="274"/>
          <w:marRight w:val="0"/>
          <w:marTop w:val="0"/>
          <w:marBottom w:val="0"/>
          <w:divBdr>
            <w:top w:val="none" w:sz="0" w:space="0" w:color="auto"/>
            <w:left w:val="none" w:sz="0" w:space="0" w:color="auto"/>
            <w:bottom w:val="none" w:sz="0" w:space="0" w:color="auto"/>
            <w:right w:val="none" w:sz="0" w:space="0" w:color="auto"/>
          </w:divBdr>
        </w:div>
      </w:divsChild>
    </w:div>
    <w:div w:id="21227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in@pawsandrelax.com.au" TargetMode="External"/><Relationship Id="rId10" Type="http://schemas.openxmlformats.org/officeDocument/2006/relationships/hyperlink" Target="http://www.pawsandrelax.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wsandrelax.com.au" TargetMode="External"/><Relationship Id="rId2" Type="http://schemas.openxmlformats.org/officeDocument/2006/relationships/hyperlink" Target="http://www.pawsandrelax.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Local\Microsoft\Windows\Temporary%20Internet%20Files\Content.Outlook\SE4C55O8\Training%20Registration%20Form.dotx" TargetMode="Externa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S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6A50B-7551-C340-88C2-5679FB6C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C:\Users\Di\AppData\Local\Microsoft\Windows\Temporary Internet Files\Content.Outlook\SE4C55O8\Training Registration Form.dotx</Template>
  <TotalTime>0</TotalTime>
  <Pages>2</Pages>
  <Words>967</Words>
  <Characters>5517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Letterhead</vt:lpstr>
    </vt:vector>
  </TitlesOfParts>
  <Company>Paws &amp; Relax Pty Ltd</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Paws &amp; Relax Pty Ltd</dc:subject>
  <dc:creator>Di Bensley</dc:creator>
  <cp:lastModifiedBy>Amy Clayton</cp:lastModifiedBy>
  <cp:revision>2</cp:revision>
  <cp:lastPrinted>2017-10-30T03:00:00Z</cp:lastPrinted>
  <dcterms:created xsi:type="dcterms:W3CDTF">2017-10-30T03:00:00Z</dcterms:created>
  <dcterms:modified xsi:type="dcterms:W3CDTF">2017-10-30T03:00:00Z</dcterms:modified>
</cp:coreProperties>
</file>